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453A" w14:textId="4F80D7BE" w:rsidR="004D6B86" w:rsidRPr="00193B8F" w:rsidRDefault="009326EE">
      <w:pPr>
        <w:pStyle w:val="Title"/>
        <w:rPr>
          <w:rFonts w:cstheme="majorHAnsi"/>
        </w:rPr>
      </w:pPr>
      <w:r w:rsidRPr="00193B8F">
        <w:rPr>
          <w:rFonts w:cstheme="majorHAnsi"/>
        </w:rPr>
        <w:t>Workplace Firewalls</w:t>
      </w:r>
    </w:p>
    <w:p w14:paraId="31D2B071" w14:textId="53F458DF" w:rsidR="004D6B86" w:rsidRPr="00193B8F" w:rsidRDefault="009326EE">
      <w:pPr>
        <w:pStyle w:val="Title2"/>
        <w:rPr>
          <w:rFonts w:asciiTheme="majorHAnsi" w:hAnsiTheme="majorHAnsi" w:cstheme="majorHAnsi"/>
        </w:rPr>
      </w:pPr>
      <w:r w:rsidRPr="00193B8F">
        <w:rPr>
          <w:rFonts w:asciiTheme="majorHAnsi" w:hAnsiTheme="majorHAnsi" w:cstheme="majorHAnsi"/>
        </w:rPr>
        <w:t>Emily Parra</w:t>
      </w:r>
    </w:p>
    <w:p w14:paraId="7AC7A7F4" w14:textId="199A10AD" w:rsidR="009326EE" w:rsidRPr="00193B8F" w:rsidRDefault="009326EE">
      <w:pPr>
        <w:pStyle w:val="Title2"/>
        <w:rPr>
          <w:rFonts w:asciiTheme="majorHAnsi" w:hAnsiTheme="majorHAnsi" w:cstheme="majorHAnsi"/>
        </w:rPr>
      </w:pPr>
      <w:r w:rsidRPr="00193B8F">
        <w:rPr>
          <w:rFonts w:asciiTheme="majorHAnsi" w:hAnsiTheme="majorHAnsi" w:cstheme="majorHAnsi"/>
        </w:rPr>
        <w:t>University of Advancing Technology</w:t>
      </w:r>
    </w:p>
    <w:p w14:paraId="6B4A39D8" w14:textId="7EAA4F29" w:rsidR="004D6B86" w:rsidRPr="00193B8F" w:rsidRDefault="009326EE" w:rsidP="009326EE">
      <w:pPr>
        <w:rPr>
          <w:rFonts w:asciiTheme="majorHAnsi" w:hAnsiTheme="majorHAnsi" w:cstheme="majorHAnsi"/>
        </w:rPr>
      </w:pPr>
      <w:r w:rsidRPr="00193B8F">
        <w:rPr>
          <w:rFonts w:asciiTheme="majorHAnsi" w:hAnsiTheme="majorHAnsi" w:cstheme="majorHAnsi"/>
        </w:rPr>
        <w:br w:type="page"/>
      </w:r>
    </w:p>
    <w:p w14:paraId="3D803BDF" w14:textId="336AC45F" w:rsidR="004D6B86" w:rsidRPr="00193B8F" w:rsidRDefault="009326EE" w:rsidP="009326EE">
      <w:pPr>
        <w:pStyle w:val="Heading2"/>
        <w:ind w:left="2880" w:firstLine="720"/>
        <w:rPr>
          <w:rFonts w:cstheme="majorHAnsi"/>
        </w:rPr>
      </w:pPr>
      <w:r w:rsidRPr="00193B8F">
        <w:rPr>
          <w:rFonts w:cstheme="majorHAnsi"/>
        </w:rPr>
        <w:lastRenderedPageBreak/>
        <w:t>What is a firewall?</w:t>
      </w:r>
    </w:p>
    <w:p w14:paraId="0BE99BF8" w14:textId="26157A47" w:rsidR="00C0207E" w:rsidRPr="00193B8F" w:rsidRDefault="009326EE" w:rsidP="00C0207E">
      <w:pPr>
        <w:rPr>
          <w:rFonts w:asciiTheme="majorHAnsi" w:hAnsiTheme="majorHAnsi" w:cstheme="majorHAnsi"/>
        </w:rPr>
      </w:pPr>
      <w:r w:rsidRPr="00193B8F">
        <w:rPr>
          <w:rFonts w:asciiTheme="majorHAnsi" w:hAnsiTheme="majorHAnsi" w:cstheme="majorHAnsi"/>
        </w:rPr>
        <w:t xml:space="preserve">As defined by Cisco, “a firewall is a network security device that monitors incoming and outgoing network traffic and decides whether to allow or block specific traffic based on a defined set of security rules” </w:t>
      </w:r>
      <w:r w:rsidRPr="00193B8F">
        <w:rPr>
          <w:rFonts w:asciiTheme="majorHAnsi" w:hAnsiTheme="majorHAnsi" w:cstheme="majorHAnsi"/>
        </w:rPr>
        <w:t>(Cisco, n.d.)</w:t>
      </w:r>
      <w:r w:rsidRPr="00193B8F">
        <w:rPr>
          <w:rFonts w:asciiTheme="majorHAnsi" w:hAnsiTheme="majorHAnsi" w:cstheme="majorHAnsi"/>
        </w:rPr>
        <w:t>. Additionally, there are several types of firewalls to choose from</w:t>
      </w:r>
      <w:r w:rsidR="00FF6206" w:rsidRPr="00193B8F">
        <w:rPr>
          <w:rFonts w:asciiTheme="majorHAnsi" w:hAnsiTheme="majorHAnsi" w:cstheme="majorHAnsi"/>
        </w:rPr>
        <w:t xml:space="preserve">, </w:t>
      </w:r>
      <w:r w:rsidR="00FA11E3" w:rsidRPr="00193B8F">
        <w:rPr>
          <w:rFonts w:asciiTheme="majorHAnsi" w:hAnsiTheme="majorHAnsi" w:cstheme="majorHAnsi"/>
        </w:rPr>
        <w:t>so companies can</w:t>
      </w:r>
      <w:r w:rsidR="00FF6206" w:rsidRPr="00193B8F">
        <w:rPr>
          <w:rFonts w:asciiTheme="majorHAnsi" w:hAnsiTheme="majorHAnsi" w:cstheme="majorHAnsi"/>
        </w:rPr>
        <w:t xml:space="preserve"> find the </w:t>
      </w:r>
      <w:r w:rsidR="00FA11E3" w:rsidRPr="00193B8F">
        <w:rPr>
          <w:rFonts w:asciiTheme="majorHAnsi" w:hAnsiTheme="majorHAnsi" w:cstheme="majorHAnsi"/>
        </w:rPr>
        <w:t>best</w:t>
      </w:r>
      <w:r w:rsidR="00FF6206" w:rsidRPr="00193B8F">
        <w:rPr>
          <w:rFonts w:asciiTheme="majorHAnsi" w:hAnsiTheme="majorHAnsi" w:cstheme="majorHAnsi"/>
        </w:rPr>
        <w:t xml:space="preserve"> firewall for their workplace needs.</w:t>
      </w:r>
      <w:r w:rsidR="00AF1A1C" w:rsidRPr="00193B8F">
        <w:rPr>
          <w:rFonts w:asciiTheme="majorHAnsi" w:hAnsiTheme="majorHAnsi" w:cstheme="majorHAnsi"/>
        </w:rPr>
        <w:t xml:space="preserve"> </w:t>
      </w:r>
      <w:r w:rsidR="00FF6206" w:rsidRPr="00193B8F">
        <w:rPr>
          <w:rFonts w:asciiTheme="majorHAnsi" w:hAnsiTheme="majorHAnsi" w:cstheme="majorHAnsi"/>
        </w:rPr>
        <w:t>The different types of firewalls are as follow</w:t>
      </w:r>
      <w:r w:rsidR="00673701" w:rsidRPr="00193B8F">
        <w:rPr>
          <w:rFonts w:asciiTheme="majorHAnsi" w:hAnsiTheme="majorHAnsi" w:cstheme="majorHAnsi"/>
        </w:rPr>
        <w:t>s</w:t>
      </w:r>
      <w:r w:rsidR="005867DE" w:rsidRPr="00193B8F">
        <w:rPr>
          <w:rFonts w:asciiTheme="majorHAnsi" w:hAnsiTheme="majorHAnsi" w:cstheme="majorHAnsi"/>
        </w:rPr>
        <w:t xml:space="preserve"> (they can be hardware, software, </w:t>
      </w:r>
      <w:r w:rsidR="00887DB1" w:rsidRPr="00193B8F">
        <w:rPr>
          <w:rFonts w:asciiTheme="majorHAnsi" w:hAnsiTheme="majorHAnsi" w:cstheme="majorHAnsi"/>
        </w:rPr>
        <w:t>cloud-based, or virtual)</w:t>
      </w:r>
      <w:r w:rsidR="00FF6206" w:rsidRPr="00193B8F">
        <w:rPr>
          <w:rFonts w:asciiTheme="majorHAnsi" w:hAnsiTheme="majorHAnsi" w:cstheme="majorHAnsi"/>
        </w:rPr>
        <w:t xml:space="preserve">: proxy, stateful inspection, unified threat management (UTM), next generation (NGFW), threat focused NGFW, virtual, and cloud native </w:t>
      </w:r>
      <w:r w:rsidR="00FF6206" w:rsidRPr="00193B8F">
        <w:rPr>
          <w:rFonts w:asciiTheme="majorHAnsi" w:hAnsiTheme="majorHAnsi" w:cstheme="majorHAnsi"/>
        </w:rPr>
        <w:t>(Cisco, n.d.)</w:t>
      </w:r>
      <w:r w:rsidR="00FF6206" w:rsidRPr="00193B8F">
        <w:rPr>
          <w:rFonts w:asciiTheme="majorHAnsi" w:hAnsiTheme="majorHAnsi" w:cstheme="majorHAnsi"/>
        </w:rPr>
        <w:t xml:space="preserve">. </w:t>
      </w:r>
      <w:r w:rsidR="00C0207E" w:rsidRPr="00193B8F">
        <w:rPr>
          <w:rFonts w:asciiTheme="majorHAnsi" w:hAnsiTheme="majorHAnsi" w:cstheme="majorHAnsi"/>
        </w:rPr>
        <w:t xml:space="preserve">Virtual and cloud native firewalls operate in cloud-based environments, so those firewalls are best suited for cloud-based companies, while the other options are best suited for physical environments. </w:t>
      </w:r>
      <w:r w:rsidR="00FA11E3" w:rsidRPr="00193B8F">
        <w:rPr>
          <w:rFonts w:asciiTheme="majorHAnsi" w:hAnsiTheme="majorHAnsi" w:cstheme="majorHAnsi"/>
        </w:rPr>
        <w:t>Firewalls</w:t>
      </w:r>
      <w:r w:rsidR="00C0207E" w:rsidRPr="00193B8F">
        <w:rPr>
          <w:rFonts w:asciiTheme="majorHAnsi" w:hAnsiTheme="majorHAnsi" w:cstheme="majorHAnsi"/>
        </w:rPr>
        <w:t xml:space="preserve"> have their own </w:t>
      </w:r>
      <w:r w:rsidR="00FA11E3" w:rsidRPr="00193B8F">
        <w:rPr>
          <w:rFonts w:asciiTheme="majorHAnsi" w:hAnsiTheme="majorHAnsi" w:cstheme="majorHAnsi"/>
        </w:rPr>
        <w:t xml:space="preserve">level of </w:t>
      </w:r>
      <w:r w:rsidR="00C0207E" w:rsidRPr="00193B8F">
        <w:rPr>
          <w:rFonts w:asciiTheme="majorHAnsi" w:hAnsiTheme="majorHAnsi" w:cstheme="majorHAnsi"/>
        </w:rPr>
        <w:t>security</w:t>
      </w:r>
      <w:r w:rsidR="00FA11E3" w:rsidRPr="00193B8F">
        <w:rPr>
          <w:rFonts w:asciiTheme="majorHAnsi" w:hAnsiTheme="majorHAnsi" w:cstheme="majorHAnsi"/>
        </w:rPr>
        <w:t xml:space="preserve"> measures</w:t>
      </w:r>
      <w:r w:rsidR="00C0207E" w:rsidRPr="00193B8F">
        <w:rPr>
          <w:rFonts w:asciiTheme="majorHAnsi" w:hAnsiTheme="majorHAnsi" w:cstheme="majorHAnsi"/>
        </w:rPr>
        <w:t xml:space="preserve"> as well, like threat focused NGFW and next-gen NGFW</w:t>
      </w:r>
      <w:r w:rsidR="00FA11E3" w:rsidRPr="00193B8F">
        <w:rPr>
          <w:rFonts w:asciiTheme="majorHAnsi" w:hAnsiTheme="majorHAnsi" w:cstheme="majorHAnsi"/>
        </w:rPr>
        <w:t>,</w:t>
      </w:r>
      <w:r w:rsidR="00C0207E" w:rsidRPr="00193B8F">
        <w:rPr>
          <w:rFonts w:asciiTheme="majorHAnsi" w:hAnsiTheme="majorHAnsi" w:cstheme="majorHAnsi"/>
        </w:rPr>
        <w:t xml:space="preserve"> which deploy </w:t>
      </w:r>
      <w:r w:rsidR="00FA11E3" w:rsidRPr="00193B8F">
        <w:rPr>
          <w:rFonts w:asciiTheme="majorHAnsi" w:hAnsiTheme="majorHAnsi" w:cstheme="majorHAnsi"/>
        </w:rPr>
        <w:t xml:space="preserve">strong </w:t>
      </w:r>
      <w:r w:rsidR="00C0207E" w:rsidRPr="00193B8F">
        <w:rPr>
          <w:rFonts w:asciiTheme="majorHAnsi" w:hAnsiTheme="majorHAnsi" w:cstheme="majorHAnsi"/>
        </w:rPr>
        <w:t>threat</w:t>
      </w:r>
      <w:r w:rsidR="00FA11E3" w:rsidRPr="00193B8F">
        <w:rPr>
          <w:rFonts w:asciiTheme="majorHAnsi" w:hAnsiTheme="majorHAnsi" w:cstheme="majorHAnsi"/>
        </w:rPr>
        <w:t xml:space="preserve"> measures</w:t>
      </w:r>
      <w:r w:rsidR="00C0207E" w:rsidRPr="00193B8F">
        <w:rPr>
          <w:rFonts w:asciiTheme="majorHAnsi" w:hAnsiTheme="majorHAnsi" w:cstheme="majorHAnsi"/>
        </w:rPr>
        <w:t xml:space="preserve"> (IPS systems and advanced threat detection, etc.)</w:t>
      </w:r>
      <w:r w:rsidR="00FA11E3" w:rsidRPr="00193B8F">
        <w:rPr>
          <w:rFonts w:asciiTheme="majorHAnsi" w:hAnsiTheme="majorHAnsi" w:cstheme="majorHAnsi"/>
        </w:rPr>
        <w:t xml:space="preserve"> (Cisco, n.d.). Those types of firewalls are suitable for security-conscious companies as well as companies that handle sensitive data like banks and hospitals. Regardless, it all boils down to the needs of the company and what they feel is the best option for their network.</w:t>
      </w:r>
    </w:p>
    <w:p w14:paraId="528E0CA9" w14:textId="7196BD8D" w:rsidR="003F7CBD" w:rsidRPr="00193B8F" w:rsidRDefault="009326EE" w:rsidP="0093188B">
      <w:pPr>
        <w:pStyle w:val="Heading3"/>
        <w:rPr>
          <w:rFonts w:cstheme="majorHAnsi"/>
        </w:rPr>
      </w:pPr>
      <w:r w:rsidRPr="00193B8F">
        <w:rPr>
          <w:rStyle w:val="Heading3Char"/>
          <w:rFonts w:cstheme="majorHAnsi"/>
          <w:b/>
          <w:bCs/>
        </w:rPr>
        <w:t>Purpose of a firewall</w:t>
      </w:r>
    </w:p>
    <w:p w14:paraId="2E8894A0" w14:textId="10FFF3E2" w:rsidR="00C5686B" w:rsidRPr="00193B8F" w:rsidRDefault="00FA11E3">
      <w:pPr>
        <w:rPr>
          <w:rFonts w:asciiTheme="majorHAnsi" w:hAnsiTheme="majorHAnsi" w:cstheme="majorHAnsi"/>
        </w:rPr>
      </w:pPr>
      <w:r w:rsidRPr="00193B8F">
        <w:rPr>
          <w:rFonts w:asciiTheme="majorHAnsi" w:hAnsiTheme="majorHAnsi" w:cstheme="majorHAnsi"/>
        </w:rPr>
        <w:t>As mentioned above, firewalls all serve different purposes, whether they are intended for cloud environments or high-security networks.</w:t>
      </w:r>
      <w:r w:rsidR="00C50CDE" w:rsidRPr="00193B8F">
        <w:rPr>
          <w:rFonts w:asciiTheme="majorHAnsi" w:hAnsiTheme="majorHAnsi" w:cstheme="majorHAnsi"/>
        </w:rPr>
        <w:t xml:space="preserve"> Regardless of </w:t>
      </w:r>
      <w:r w:rsidR="002A2E51" w:rsidRPr="00193B8F">
        <w:rPr>
          <w:rFonts w:asciiTheme="majorHAnsi" w:hAnsiTheme="majorHAnsi" w:cstheme="majorHAnsi"/>
        </w:rPr>
        <w:t>the type of firewall used</w:t>
      </w:r>
      <w:r w:rsidR="00A36B3C" w:rsidRPr="00193B8F">
        <w:rPr>
          <w:rFonts w:asciiTheme="majorHAnsi" w:hAnsiTheme="majorHAnsi" w:cstheme="majorHAnsi"/>
        </w:rPr>
        <w:t>,</w:t>
      </w:r>
      <w:r w:rsidR="002A2E51" w:rsidRPr="00193B8F">
        <w:rPr>
          <w:rFonts w:asciiTheme="majorHAnsi" w:hAnsiTheme="majorHAnsi" w:cstheme="majorHAnsi"/>
        </w:rPr>
        <w:t xml:space="preserve"> its core functions remain the same, monitor network traffic and </w:t>
      </w:r>
      <w:r w:rsidR="009E166C" w:rsidRPr="00193B8F">
        <w:rPr>
          <w:rFonts w:asciiTheme="majorHAnsi" w:hAnsiTheme="majorHAnsi" w:cstheme="majorHAnsi"/>
        </w:rPr>
        <w:t xml:space="preserve">allow or block it depending on </w:t>
      </w:r>
      <w:r w:rsidR="00A36B3C" w:rsidRPr="00193B8F">
        <w:rPr>
          <w:rFonts w:asciiTheme="majorHAnsi" w:hAnsiTheme="majorHAnsi" w:cstheme="majorHAnsi"/>
        </w:rPr>
        <w:t xml:space="preserve">the rules (see </w:t>
      </w:r>
      <w:r w:rsidR="009D6A13" w:rsidRPr="00193B8F">
        <w:rPr>
          <w:rFonts w:asciiTheme="majorHAnsi" w:hAnsiTheme="majorHAnsi" w:cstheme="majorHAnsi"/>
        </w:rPr>
        <w:t>important workplace firewall settings</w:t>
      </w:r>
      <w:r w:rsidR="00442A9F" w:rsidRPr="00193B8F">
        <w:rPr>
          <w:rFonts w:asciiTheme="majorHAnsi" w:hAnsiTheme="majorHAnsi" w:cstheme="majorHAnsi"/>
        </w:rPr>
        <w:t>).</w:t>
      </w:r>
      <w:r w:rsidR="00887DB1" w:rsidRPr="00193B8F">
        <w:rPr>
          <w:rFonts w:asciiTheme="majorHAnsi" w:hAnsiTheme="majorHAnsi" w:cstheme="majorHAnsi"/>
        </w:rPr>
        <w:t xml:space="preserve"> Without a firewall, network traffic would go unmonitored </w:t>
      </w:r>
      <w:r w:rsidR="002F5FFC" w:rsidRPr="00193B8F">
        <w:rPr>
          <w:rFonts w:asciiTheme="majorHAnsi" w:hAnsiTheme="majorHAnsi" w:cstheme="majorHAnsi"/>
        </w:rPr>
        <w:t>and put the company at risk</w:t>
      </w:r>
      <w:r w:rsidR="00B649CE" w:rsidRPr="00193B8F">
        <w:rPr>
          <w:rFonts w:asciiTheme="majorHAnsi" w:hAnsiTheme="majorHAnsi" w:cstheme="majorHAnsi"/>
        </w:rPr>
        <w:t xml:space="preserve"> for attacks and unwanted network activity</w:t>
      </w:r>
      <w:r w:rsidR="00B246DD" w:rsidRPr="00193B8F">
        <w:rPr>
          <w:rFonts w:asciiTheme="majorHAnsi" w:hAnsiTheme="majorHAnsi" w:cstheme="majorHAnsi"/>
        </w:rPr>
        <w:t xml:space="preserve">, like </w:t>
      </w:r>
      <w:r w:rsidR="00C13271" w:rsidRPr="00193B8F">
        <w:rPr>
          <w:rFonts w:asciiTheme="majorHAnsi" w:hAnsiTheme="majorHAnsi" w:cstheme="majorHAnsi"/>
        </w:rPr>
        <w:t>malware or an unauthorized user fishing around the network</w:t>
      </w:r>
      <w:r w:rsidR="002F5FFC" w:rsidRPr="00193B8F">
        <w:rPr>
          <w:rFonts w:asciiTheme="majorHAnsi" w:hAnsiTheme="majorHAnsi" w:cstheme="majorHAnsi"/>
        </w:rPr>
        <w:t xml:space="preserve">. Think of a firewall as a </w:t>
      </w:r>
      <w:r w:rsidR="00E20F2A" w:rsidRPr="00193B8F">
        <w:rPr>
          <w:rFonts w:asciiTheme="majorHAnsi" w:hAnsiTheme="majorHAnsi" w:cstheme="majorHAnsi"/>
        </w:rPr>
        <w:t>castle</w:t>
      </w:r>
      <w:r w:rsidR="002F5FFC" w:rsidRPr="00193B8F">
        <w:rPr>
          <w:rFonts w:asciiTheme="majorHAnsi" w:hAnsiTheme="majorHAnsi" w:cstheme="majorHAnsi"/>
        </w:rPr>
        <w:t xml:space="preserve"> wall</w:t>
      </w:r>
      <w:r w:rsidR="00E20F2A" w:rsidRPr="00193B8F">
        <w:rPr>
          <w:rFonts w:asciiTheme="majorHAnsi" w:hAnsiTheme="majorHAnsi" w:cstheme="majorHAnsi"/>
        </w:rPr>
        <w:t xml:space="preserve"> with</w:t>
      </w:r>
      <w:r w:rsidR="00260DE8" w:rsidRPr="00193B8F">
        <w:rPr>
          <w:rFonts w:asciiTheme="majorHAnsi" w:hAnsiTheme="majorHAnsi" w:cstheme="majorHAnsi"/>
        </w:rPr>
        <w:t xml:space="preserve"> several guarded checkpoints</w:t>
      </w:r>
      <w:r w:rsidR="003D535A" w:rsidRPr="00193B8F">
        <w:rPr>
          <w:rFonts w:asciiTheme="majorHAnsi" w:hAnsiTheme="majorHAnsi" w:cstheme="majorHAnsi"/>
        </w:rPr>
        <w:t xml:space="preserve"> (ports)</w:t>
      </w:r>
      <w:r w:rsidR="00260DE8" w:rsidRPr="00193B8F">
        <w:rPr>
          <w:rFonts w:asciiTheme="majorHAnsi" w:hAnsiTheme="majorHAnsi" w:cstheme="majorHAnsi"/>
        </w:rPr>
        <w:t xml:space="preserve"> in it.</w:t>
      </w:r>
      <w:r w:rsidR="003D535A" w:rsidRPr="00193B8F">
        <w:rPr>
          <w:rFonts w:asciiTheme="majorHAnsi" w:hAnsiTheme="majorHAnsi" w:cstheme="majorHAnsi"/>
        </w:rPr>
        <w:t xml:space="preserve"> The guards at these checkpoints (</w:t>
      </w:r>
      <w:r w:rsidR="009B1BAB" w:rsidRPr="00193B8F">
        <w:rPr>
          <w:rFonts w:asciiTheme="majorHAnsi" w:hAnsiTheme="majorHAnsi" w:cstheme="majorHAnsi"/>
        </w:rPr>
        <w:t xml:space="preserve">firewall </w:t>
      </w:r>
      <w:r w:rsidR="003D535A" w:rsidRPr="00193B8F">
        <w:rPr>
          <w:rFonts w:asciiTheme="majorHAnsi" w:hAnsiTheme="majorHAnsi" w:cstheme="majorHAnsi"/>
        </w:rPr>
        <w:t xml:space="preserve">rules) </w:t>
      </w:r>
      <w:r w:rsidR="003D535A" w:rsidRPr="00193B8F">
        <w:rPr>
          <w:rFonts w:asciiTheme="majorHAnsi" w:hAnsiTheme="majorHAnsi" w:cstheme="majorHAnsi"/>
        </w:rPr>
        <w:lastRenderedPageBreak/>
        <w:t>monitor incoming and outgoing</w:t>
      </w:r>
      <w:r w:rsidR="00CF58B7" w:rsidRPr="00193B8F">
        <w:rPr>
          <w:rFonts w:asciiTheme="majorHAnsi" w:hAnsiTheme="majorHAnsi" w:cstheme="majorHAnsi"/>
        </w:rPr>
        <w:t xml:space="preserve"> citizens for suspicious activity. When spotted, the suspicious </w:t>
      </w:r>
      <w:r w:rsidR="00257929" w:rsidRPr="00193B8F">
        <w:rPr>
          <w:rFonts w:asciiTheme="majorHAnsi" w:hAnsiTheme="majorHAnsi" w:cstheme="majorHAnsi"/>
        </w:rPr>
        <w:t>person (</w:t>
      </w:r>
      <w:r w:rsidR="00650B6F" w:rsidRPr="00193B8F">
        <w:rPr>
          <w:rFonts w:asciiTheme="majorHAnsi" w:hAnsiTheme="majorHAnsi" w:cstheme="majorHAnsi"/>
        </w:rPr>
        <w:t>activity that is blocked by security rules)</w:t>
      </w:r>
      <w:r w:rsidR="003923B6" w:rsidRPr="00193B8F">
        <w:rPr>
          <w:rFonts w:asciiTheme="majorHAnsi" w:hAnsiTheme="majorHAnsi" w:cstheme="majorHAnsi"/>
        </w:rPr>
        <w:t xml:space="preserve"> gets </w:t>
      </w:r>
      <w:r w:rsidR="0032298C" w:rsidRPr="00193B8F">
        <w:rPr>
          <w:rFonts w:asciiTheme="majorHAnsi" w:hAnsiTheme="majorHAnsi" w:cstheme="majorHAnsi"/>
        </w:rPr>
        <w:t xml:space="preserve">stopped </w:t>
      </w:r>
      <w:r w:rsidR="003923B6" w:rsidRPr="00193B8F">
        <w:rPr>
          <w:rFonts w:asciiTheme="majorHAnsi" w:hAnsiTheme="majorHAnsi" w:cstheme="majorHAnsi"/>
        </w:rPr>
        <w:t>from entering the castle</w:t>
      </w:r>
      <w:r w:rsidR="009B1BAB" w:rsidRPr="00193B8F">
        <w:rPr>
          <w:rFonts w:asciiTheme="majorHAnsi" w:hAnsiTheme="majorHAnsi" w:cstheme="majorHAnsi"/>
        </w:rPr>
        <w:t xml:space="preserve"> (blocked by firewall rules).</w:t>
      </w:r>
    </w:p>
    <w:p w14:paraId="48BA80D0" w14:textId="5A8632D4" w:rsidR="003F7CBD" w:rsidRPr="00193B8F" w:rsidRDefault="009326EE" w:rsidP="009326EE">
      <w:pPr>
        <w:pStyle w:val="Heading4"/>
        <w:rPr>
          <w:rFonts w:cstheme="majorHAnsi"/>
          <w:i w:val="0"/>
          <w:iCs w:val="0"/>
        </w:rPr>
      </w:pPr>
      <w:r w:rsidRPr="00193B8F">
        <w:rPr>
          <w:rFonts w:cstheme="majorHAnsi"/>
          <w:i w:val="0"/>
          <w:iCs w:val="0"/>
        </w:rPr>
        <w:t>Why are firewalls important?</w:t>
      </w:r>
    </w:p>
    <w:p w14:paraId="35EC785D" w14:textId="76C0E78E" w:rsidR="004D6B86" w:rsidRPr="00193B8F" w:rsidRDefault="00C13271">
      <w:pPr>
        <w:rPr>
          <w:rFonts w:asciiTheme="majorHAnsi" w:hAnsiTheme="majorHAnsi" w:cstheme="majorHAnsi"/>
          <w:b/>
          <w:bCs/>
        </w:rPr>
      </w:pPr>
      <w:r w:rsidRPr="00193B8F">
        <w:rPr>
          <w:rFonts w:asciiTheme="majorHAnsi" w:hAnsiTheme="majorHAnsi" w:cstheme="majorHAnsi"/>
        </w:rPr>
        <w:t xml:space="preserve">Firewalls are important because they add an extra layer of security </w:t>
      </w:r>
      <w:r w:rsidR="00E130A3" w:rsidRPr="00193B8F">
        <w:rPr>
          <w:rFonts w:asciiTheme="majorHAnsi" w:hAnsiTheme="majorHAnsi" w:cstheme="majorHAnsi"/>
        </w:rPr>
        <w:t>to a company’s network</w:t>
      </w:r>
      <w:r w:rsidR="00EA3E31" w:rsidRPr="00193B8F">
        <w:rPr>
          <w:rFonts w:asciiTheme="majorHAnsi" w:hAnsiTheme="majorHAnsi" w:cstheme="majorHAnsi"/>
        </w:rPr>
        <w:t xml:space="preserve"> and prevent attacks from taking place.</w:t>
      </w:r>
      <w:r w:rsidR="00E130A3" w:rsidRPr="00193B8F">
        <w:rPr>
          <w:rFonts w:asciiTheme="majorHAnsi" w:hAnsiTheme="majorHAnsi" w:cstheme="majorHAnsi"/>
        </w:rPr>
        <w:t xml:space="preserve"> Using the same castle wall analogy, if a castle didn’t have a wall or guards to protect i</w:t>
      </w:r>
      <w:r w:rsidR="008C5CE0" w:rsidRPr="00193B8F">
        <w:rPr>
          <w:rFonts w:asciiTheme="majorHAnsi" w:hAnsiTheme="majorHAnsi" w:cstheme="majorHAnsi"/>
        </w:rPr>
        <w:t>ts checkpoints, almost anyone could get in without being detected.</w:t>
      </w:r>
      <w:r w:rsidR="004B0A52" w:rsidRPr="00193B8F">
        <w:rPr>
          <w:rFonts w:asciiTheme="majorHAnsi" w:hAnsiTheme="majorHAnsi" w:cstheme="majorHAnsi"/>
        </w:rPr>
        <w:t xml:space="preserve"> </w:t>
      </w:r>
      <w:r w:rsidR="00580FF2" w:rsidRPr="00193B8F">
        <w:rPr>
          <w:rFonts w:asciiTheme="majorHAnsi" w:hAnsiTheme="majorHAnsi" w:cstheme="majorHAnsi"/>
        </w:rPr>
        <w:t>They could steal, attack, or</w:t>
      </w:r>
      <w:r w:rsidR="00F4482B" w:rsidRPr="00193B8F">
        <w:rPr>
          <w:rFonts w:asciiTheme="majorHAnsi" w:hAnsiTheme="majorHAnsi" w:cstheme="majorHAnsi"/>
        </w:rPr>
        <w:t xml:space="preserve"> even</w:t>
      </w:r>
      <w:r w:rsidR="00580FF2" w:rsidRPr="00193B8F">
        <w:rPr>
          <w:rFonts w:asciiTheme="majorHAnsi" w:hAnsiTheme="majorHAnsi" w:cstheme="majorHAnsi"/>
        </w:rPr>
        <w:t xml:space="preserve"> spy</w:t>
      </w:r>
      <w:r w:rsidR="00331CE6" w:rsidRPr="00193B8F">
        <w:rPr>
          <w:rFonts w:asciiTheme="majorHAnsi" w:hAnsiTheme="majorHAnsi" w:cstheme="majorHAnsi"/>
        </w:rPr>
        <w:t xml:space="preserve"> on the castle</w:t>
      </w:r>
      <w:r w:rsidR="007C1490" w:rsidRPr="00193B8F">
        <w:rPr>
          <w:rFonts w:asciiTheme="majorHAnsi" w:hAnsiTheme="majorHAnsi" w:cstheme="majorHAnsi"/>
        </w:rPr>
        <w:t>. The same goes for companies and their networks</w:t>
      </w:r>
      <w:r w:rsidR="001B4BED" w:rsidRPr="00193B8F">
        <w:rPr>
          <w:rFonts w:asciiTheme="majorHAnsi" w:hAnsiTheme="majorHAnsi" w:cstheme="majorHAnsi"/>
        </w:rPr>
        <w:t xml:space="preserve">. It is especially important for a highly sensitive company, like a bank or hospital, to </w:t>
      </w:r>
      <w:r w:rsidR="000426E7" w:rsidRPr="00193B8F">
        <w:rPr>
          <w:rFonts w:asciiTheme="majorHAnsi" w:hAnsiTheme="majorHAnsi" w:cstheme="majorHAnsi"/>
        </w:rPr>
        <w:t>have a heavily guarded firewall because of the nature of the data they handle.</w:t>
      </w:r>
      <w:r w:rsidR="00BC7114" w:rsidRPr="00193B8F">
        <w:rPr>
          <w:rFonts w:asciiTheme="majorHAnsi" w:hAnsiTheme="majorHAnsi" w:cstheme="majorHAnsi"/>
        </w:rPr>
        <w:t xml:space="preserve"> </w:t>
      </w:r>
      <w:r w:rsidR="00F144A5" w:rsidRPr="00193B8F">
        <w:rPr>
          <w:rFonts w:asciiTheme="majorHAnsi" w:hAnsiTheme="majorHAnsi" w:cstheme="majorHAnsi"/>
        </w:rPr>
        <w:t>However</w:t>
      </w:r>
      <w:r w:rsidR="00BC7114" w:rsidRPr="00193B8F">
        <w:rPr>
          <w:rFonts w:asciiTheme="majorHAnsi" w:hAnsiTheme="majorHAnsi" w:cstheme="majorHAnsi"/>
        </w:rPr>
        <w:t>, it is important overall, regardless of the data a company handles,</w:t>
      </w:r>
      <w:r w:rsidR="00F144A5" w:rsidRPr="00193B8F">
        <w:rPr>
          <w:rFonts w:asciiTheme="majorHAnsi" w:hAnsiTheme="majorHAnsi" w:cstheme="majorHAnsi"/>
        </w:rPr>
        <w:t xml:space="preserve"> for a company to employ some sort of firewall</w:t>
      </w:r>
      <w:r w:rsidR="00F4482B" w:rsidRPr="00193B8F">
        <w:rPr>
          <w:rFonts w:asciiTheme="majorHAnsi" w:hAnsiTheme="majorHAnsi" w:cstheme="majorHAnsi"/>
        </w:rPr>
        <w:t xml:space="preserve"> </w:t>
      </w:r>
      <w:r w:rsidR="00F144A5" w:rsidRPr="00193B8F">
        <w:rPr>
          <w:rFonts w:asciiTheme="majorHAnsi" w:hAnsiTheme="majorHAnsi" w:cstheme="majorHAnsi"/>
        </w:rPr>
        <w:t>and customize it to suit their security needs.</w:t>
      </w:r>
    </w:p>
    <w:p w14:paraId="4BD26898" w14:textId="7E48D12F" w:rsidR="003F7CBD" w:rsidRPr="00193B8F" w:rsidRDefault="009326EE" w:rsidP="009326EE">
      <w:pPr>
        <w:pStyle w:val="Heading5"/>
        <w:rPr>
          <w:rFonts w:cstheme="majorHAnsi"/>
          <w:b/>
          <w:bCs/>
          <w:i w:val="0"/>
          <w:iCs w:val="0"/>
        </w:rPr>
      </w:pPr>
      <w:r w:rsidRPr="00193B8F">
        <w:rPr>
          <w:rFonts w:cstheme="majorHAnsi"/>
          <w:b/>
          <w:bCs/>
          <w:i w:val="0"/>
          <w:iCs w:val="0"/>
        </w:rPr>
        <w:t>Important workplace firewall settings</w:t>
      </w:r>
    </w:p>
    <w:p w14:paraId="00FEFC05" w14:textId="68E29CD0" w:rsidR="0033178E" w:rsidRPr="00193B8F" w:rsidRDefault="00A177F4">
      <w:pPr>
        <w:rPr>
          <w:rFonts w:asciiTheme="majorHAnsi" w:hAnsiTheme="majorHAnsi" w:cstheme="majorHAnsi"/>
        </w:rPr>
      </w:pPr>
      <w:r w:rsidRPr="00193B8F">
        <w:rPr>
          <w:rFonts w:asciiTheme="majorHAnsi" w:hAnsiTheme="majorHAnsi" w:cstheme="majorHAnsi"/>
        </w:rPr>
        <w:t>Firewall settings are specific rules put in place by a company’s</w:t>
      </w:r>
      <w:r w:rsidR="007658D0" w:rsidRPr="00193B8F">
        <w:rPr>
          <w:rFonts w:asciiTheme="majorHAnsi" w:hAnsiTheme="majorHAnsi" w:cstheme="majorHAnsi"/>
        </w:rPr>
        <w:t xml:space="preserve"> network security team to ensure the protection of</w:t>
      </w:r>
      <w:r w:rsidR="00664A29" w:rsidRPr="00193B8F">
        <w:rPr>
          <w:rFonts w:asciiTheme="majorHAnsi" w:hAnsiTheme="majorHAnsi" w:cstheme="majorHAnsi"/>
        </w:rPr>
        <w:t xml:space="preserve"> incoming and outgoing</w:t>
      </w:r>
      <w:r w:rsidR="007658D0" w:rsidRPr="00193B8F">
        <w:rPr>
          <w:rFonts w:asciiTheme="majorHAnsi" w:hAnsiTheme="majorHAnsi" w:cstheme="majorHAnsi"/>
        </w:rPr>
        <w:t xml:space="preserve"> data </w:t>
      </w:r>
      <w:r w:rsidR="00664A29" w:rsidRPr="00193B8F">
        <w:rPr>
          <w:rFonts w:asciiTheme="majorHAnsi" w:hAnsiTheme="majorHAnsi" w:cstheme="majorHAnsi"/>
        </w:rPr>
        <w:t xml:space="preserve">via the firewall. </w:t>
      </w:r>
      <w:r w:rsidR="0002198E" w:rsidRPr="00193B8F">
        <w:rPr>
          <w:rFonts w:asciiTheme="majorHAnsi" w:hAnsiTheme="majorHAnsi" w:cstheme="majorHAnsi"/>
        </w:rPr>
        <w:t>As stated above, in addition to monitoring incoming and outgoing traffic, some firewall</w:t>
      </w:r>
      <w:r w:rsidR="00BD4B29" w:rsidRPr="00193B8F">
        <w:rPr>
          <w:rFonts w:asciiTheme="majorHAnsi" w:hAnsiTheme="majorHAnsi" w:cstheme="majorHAnsi"/>
        </w:rPr>
        <w:t>s</w:t>
      </w:r>
      <w:r w:rsidR="0002198E" w:rsidRPr="00193B8F">
        <w:rPr>
          <w:rFonts w:asciiTheme="majorHAnsi" w:hAnsiTheme="majorHAnsi" w:cstheme="majorHAnsi"/>
        </w:rPr>
        <w:t xml:space="preserve"> can be set to employ the use of an IPS and advanced threat detection system</w:t>
      </w:r>
      <w:r w:rsidR="00BD4B29" w:rsidRPr="00193B8F">
        <w:rPr>
          <w:rFonts w:asciiTheme="majorHAnsi" w:hAnsiTheme="majorHAnsi" w:cstheme="majorHAnsi"/>
        </w:rPr>
        <w:t xml:space="preserve"> along with other features. Here are some of the </w:t>
      </w:r>
      <w:r w:rsidR="0033178E" w:rsidRPr="00193B8F">
        <w:rPr>
          <w:rFonts w:asciiTheme="majorHAnsi" w:hAnsiTheme="majorHAnsi" w:cstheme="majorHAnsi"/>
        </w:rPr>
        <w:t>additional features that every company should include in their firewall</w:t>
      </w:r>
      <w:r w:rsidR="007E2478" w:rsidRPr="00193B8F">
        <w:rPr>
          <w:rFonts w:asciiTheme="majorHAnsi" w:hAnsiTheme="majorHAnsi" w:cstheme="majorHAnsi"/>
        </w:rPr>
        <w:t xml:space="preserve"> </w:t>
      </w:r>
      <w:r w:rsidR="00CF7682" w:rsidRPr="00193B8F">
        <w:rPr>
          <w:rFonts w:asciiTheme="majorHAnsi" w:hAnsiTheme="majorHAnsi" w:cstheme="majorHAnsi"/>
        </w:rPr>
        <w:t>(Stanfield, 2019)</w:t>
      </w:r>
      <w:r w:rsidR="0033178E" w:rsidRPr="00193B8F">
        <w:rPr>
          <w:rFonts w:asciiTheme="majorHAnsi" w:hAnsiTheme="majorHAnsi" w:cstheme="majorHAnsi"/>
        </w:rPr>
        <w:t>:</w:t>
      </w:r>
    </w:p>
    <w:p w14:paraId="62035CC5" w14:textId="67DB462A" w:rsidR="004D6B86"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Bandwidth control and monitoring</w:t>
      </w:r>
    </w:p>
    <w:p w14:paraId="2CB549C4" w14:textId="6C44FE44" w:rsidR="00C22E5F" w:rsidRPr="00193B8F" w:rsidRDefault="000204AF" w:rsidP="00877811">
      <w:pPr>
        <w:pStyle w:val="ListParagraph"/>
        <w:numPr>
          <w:ilvl w:val="1"/>
          <w:numId w:val="12"/>
        </w:numPr>
        <w:rPr>
          <w:rFonts w:asciiTheme="majorHAnsi" w:hAnsiTheme="majorHAnsi" w:cstheme="majorHAnsi"/>
        </w:rPr>
      </w:pPr>
      <w:r w:rsidRPr="00193B8F">
        <w:rPr>
          <w:rFonts w:asciiTheme="majorHAnsi" w:hAnsiTheme="majorHAnsi" w:cstheme="majorHAnsi"/>
        </w:rPr>
        <w:t>Dispers</w:t>
      </w:r>
      <w:r w:rsidR="00646F6C" w:rsidRPr="00193B8F">
        <w:rPr>
          <w:rFonts w:asciiTheme="majorHAnsi" w:hAnsiTheme="majorHAnsi" w:cstheme="majorHAnsi"/>
        </w:rPr>
        <w:t>es</w:t>
      </w:r>
      <w:r w:rsidRPr="00193B8F">
        <w:rPr>
          <w:rFonts w:asciiTheme="majorHAnsi" w:hAnsiTheme="majorHAnsi" w:cstheme="majorHAnsi"/>
        </w:rPr>
        <w:t xml:space="preserve"> bandwidth on </w:t>
      </w:r>
      <w:r w:rsidR="00665F5E" w:rsidRPr="00193B8F">
        <w:rPr>
          <w:rFonts w:asciiTheme="majorHAnsi" w:hAnsiTheme="majorHAnsi" w:cstheme="majorHAnsi"/>
        </w:rPr>
        <w:t>a</w:t>
      </w:r>
      <w:r w:rsidRPr="00193B8F">
        <w:rPr>
          <w:rFonts w:asciiTheme="majorHAnsi" w:hAnsiTheme="majorHAnsi" w:cstheme="majorHAnsi"/>
        </w:rPr>
        <w:t xml:space="preserve"> network to ensure </w:t>
      </w:r>
      <w:r w:rsidR="005C5995" w:rsidRPr="00193B8F">
        <w:rPr>
          <w:rFonts w:asciiTheme="majorHAnsi" w:hAnsiTheme="majorHAnsi" w:cstheme="majorHAnsi"/>
        </w:rPr>
        <w:t>efficienc</w:t>
      </w:r>
      <w:r w:rsidR="00F457DE" w:rsidRPr="00193B8F">
        <w:rPr>
          <w:rFonts w:asciiTheme="majorHAnsi" w:hAnsiTheme="majorHAnsi" w:cstheme="majorHAnsi"/>
        </w:rPr>
        <w:t>y, productivity, and security</w:t>
      </w:r>
      <w:r w:rsidR="000F294E" w:rsidRPr="00193B8F">
        <w:rPr>
          <w:rFonts w:asciiTheme="majorHAnsi" w:hAnsiTheme="majorHAnsi" w:cstheme="majorHAnsi"/>
        </w:rPr>
        <w:t>.</w:t>
      </w:r>
      <w:r w:rsidR="00877811" w:rsidRPr="00193B8F">
        <w:rPr>
          <w:rFonts w:asciiTheme="majorHAnsi" w:hAnsiTheme="majorHAnsi" w:cstheme="majorHAnsi"/>
        </w:rPr>
        <w:t xml:space="preserve"> </w:t>
      </w:r>
      <w:r w:rsidR="00F457DE" w:rsidRPr="00193B8F">
        <w:rPr>
          <w:rFonts w:asciiTheme="majorHAnsi" w:hAnsiTheme="majorHAnsi" w:cstheme="majorHAnsi"/>
        </w:rPr>
        <w:t>For example</w:t>
      </w:r>
      <w:r w:rsidR="00877811" w:rsidRPr="00193B8F">
        <w:rPr>
          <w:rFonts w:asciiTheme="majorHAnsi" w:hAnsiTheme="majorHAnsi" w:cstheme="majorHAnsi"/>
        </w:rPr>
        <w:t xml:space="preserve">, </w:t>
      </w:r>
      <w:r w:rsidR="00F457DE" w:rsidRPr="00193B8F">
        <w:rPr>
          <w:rFonts w:asciiTheme="majorHAnsi" w:hAnsiTheme="majorHAnsi" w:cstheme="majorHAnsi"/>
        </w:rPr>
        <w:t>g</w:t>
      </w:r>
      <w:r w:rsidR="00C22E5F" w:rsidRPr="00193B8F">
        <w:rPr>
          <w:rFonts w:asciiTheme="majorHAnsi" w:hAnsiTheme="majorHAnsi" w:cstheme="majorHAnsi"/>
        </w:rPr>
        <w:t xml:space="preserve">iving </w:t>
      </w:r>
      <w:r w:rsidR="001D523A" w:rsidRPr="00193B8F">
        <w:rPr>
          <w:rFonts w:asciiTheme="majorHAnsi" w:hAnsiTheme="majorHAnsi" w:cstheme="majorHAnsi"/>
        </w:rPr>
        <w:t xml:space="preserve">backups </w:t>
      </w:r>
      <w:r w:rsidR="007B795C" w:rsidRPr="00193B8F">
        <w:rPr>
          <w:rFonts w:asciiTheme="majorHAnsi" w:hAnsiTheme="majorHAnsi" w:cstheme="majorHAnsi"/>
        </w:rPr>
        <w:t xml:space="preserve">or security updates </w:t>
      </w:r>
      <w:r w:rsidR="001D523A" w:rsidRPr="00193B8F">
        <w:rPr>
          <w:rFonts w:asciiTheme="majorHAnsi" w:hAnsiTheme="majorHAnsi" w:cstheme="majorHAnsi"/>
        </w:rPr>
        <w:t>more bandwidth during off hours so they can</w:t>
      </w:r>
      <w:r w:rsidR="007B795C" w:rsidRPr="00193B8F">
        <w:rPr>
          <w:rFonts w:asciiTheme="majorHAnsi" w:hAnsiTheme="majorHAnsi" w:cstheme="majorHAnsi"/>
        </w:rPr>
        <w:t xml:space="preserve"> </w:t>
      </w:r>
      <w:r w:rsidR="00877811" w:rsidRPr="00193B8F">
        <w:rPr>
          <w:rFonts w:asciiTheme="majorHAnsi" w:hAnsiTheme="majorHAnsi" w:cstheme="majorHAnsi"/>
        </w:rPr>
        <w:t>finish</w:t>
      </w:r>
      <w:r w:rsidR="007B795C" w:rsidRPr="00193B8F">
        <w:rPr>
          <w:rFonts w:asciiTheme="majorHAnsi" w:hAnsiTheme="majorHAnsi" w:cstheme="majorHAnsi"/>
        </w:rPr>
        <w:t xml:space="preserve"> faster and ensure complete protection of the network.</w:t>
      </w:r>
    </w:p>
    <w:p w14:paraId="73EFEE7F" w14:textId="519548A7"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lastRenderedPageBreak/>
        <w:t>Web filtering</w:t>
      </w:r>
    </w:p>
    <w:p w14:paraId="3472D3DD" w14:textId="77002F17" w:rsidR="007B795C" w:rsidRPr="00193B8F" w:rsidRDefault="0085781F" w:rsidP="007B795C">
      <w:pPr>
        <w:pStyle w:val="ListParagraph"/>
        <w:numPr>
          <w:ilvl w:val="1"/>
          <w:numId w:val="12"/>
        </w:numPr>
        <w:rPr>
          <w:rFonts w:asciiTheme="majorHAnsi" w:hAnsiTheme="majorHAnsi" w:cstheme="majorHAnsi"/>
        </w:rPr>
      </w:pPr>
      <w:r w:rsidRPr="00193B8F">
        <w:rPr>
          <w:rFonts w:asciiTheme="majorHAnsi" w:hAnsiTheme="majorHAnsi" w:cstheme="majorHAnsi"/>
        </w:rPr>
        <w:t>Filter</w:t>
      </w:r>
      <w:r w:rsidR="00646F6C" w:rsidRPr="00193B8F">
        <w:rPr>
          <w:rFonts w:asciiTheme="majorHAnsi" w:hAnsiTheme="majorHAnsi" w:cstheme="majorHAnsi"/>
        </w:rPr>
        <w:t xml:space="preserve">s </w:t>
      </w:r>
      <w:r w:rsidRPr="00193B8F">
        <w:rPr>
          <w:rFonts w:asciiTheme="majorHAnsi" w:hAnsiTheme="majorHAnsi" w:cstheme="majorHAnsi"/>
        </w:rPr>
        <w:t>certain web traffic from being used by employees, like unsecured websites</w:t>
      </w:r>
      <w:r w:rsidR="005C36E0" w:rsidRPr="00193B8F">
        <w:rPr>
          <w:rFonts w:asciiTheme="majorHAnsi" w:hAnsiTheme="majorHAnsi" w:cstheme="majorHAnsi"/>
        </w:rPr>
        <w:t xml:space="preserve">, </w:t>
      </w:r>
      <w:r w:rsidR="0033368E" w:rsidRPr="00193B8F">
        <w:rPr>
          <w:rFonts w:asciiTheme="majorHAnsi" w:hAnsiTheme="majorHAnsi" w:cstheme="majorHAnsi"/>
        </w:rPr>
        <w:t>pornography,</w:t>
      </w:r>
      <w:r w:rsidR="005C36E0" w:rsidRPr="00193B8F">
        <w:rPr>
          <w:rFonts w:asciiTheme="majorHAnsi" w:hAnsiTheme="majorHAnsi" w:cstheme="majorHAnsi"/>
        </w:rPr>
        <w:t xml:space="preserve"> and illegal content. </w:t>
      </w:r>
      <w:r w:rsidR="0033368E" w:rsidRPr="00193B8F">
        <w:rPr>
          <w:rFonts w:asciiTheme="majorHAnsi" w:hAnsiTheme="majorHAnsi" w:cstheme="majorHAnsi"/>
        </w:rPr>
        <w:t xml:space="preserve">This protects the network from being compromised by </w:t>
      </w:r>
      <w:r w:rsidR="00F57275" w:rsidRPr="00193B8F">
        <w:rPr>
          <w:rFonts w:asciiTheme="majorHAnsi" w:hAnsiTheme="majorHAnsi" w:cstheme="majorHAnsi"/>
        </w:rPr>
        <w:t>web activity that may be malicious.</w:t>
      </w:r>
    </w:p>
    <w:p w14:paraId="16435516" w14:textId="2CF85A8B"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Logging</w:t>
      </w:r>
    </w:p>
    <w:p w14:paraId="4C3AFE6A" w14:textId="7D2A19C9" w:rsidR="00341828" w:rsidRPr="00193B8F" w:rsidRDefault="00B1218A" w:rsidP="00341828">
      <w:pPr>
        <w:pStyle w:val="ListParagraph"/>
        <w:numPr>
          <w:ilvl w:val="1"/>
          <w:numId w:val="12"/>
        </w:numPr>
        <w:rPr>
          <w:rFonts w:asciiTheme="majorHAnsi" w:hAnsiTheme="majorHAnsi" w:cstheme="majorHAnsi"/>
        </w:rPr>
      </w:pPr>
      <w:r w:rsidRPr="00193B8F">
        <w:rPr>
          <w:rFonts w:asciiTheme="majorHAnsi" w:hAnsiTheme="majorHAnsi" w:cstheme="majorHAnsi"/>
        </w:rPr>
        <w:t>This feature is like the firewall writing down everything that happens on the network</w:t>
      </w:r>
      <w:r w:rsidR="003E1518" w:rsidRPr="00193B8F">
        <w:rPr>
          <w:rFonts w:asciiTheme="majorHAnsi" w:hAnsiTheme="majorHAnsi" w:cstheme="majorHAnsi"/>
        </w:rPr>
        <w:t xml:space="preserve"> with extreme accuracy. It </w:t>
      </w:r>
      <w:r w:rsidR="0048316C" w:rsidRPr="00193B8F">
        <w:rPr>
          <w:rFonts w:asciiTheme="majorHAnsi" w:hAnsiTheme="majorHAnsi" w:cstheme="majorHAnsi"/>
        </w:rPr>
        <w:t xml:space="preserve">helps the security team determine factors like malicious activity on the network, </w:t>
      </w:r>
      <w:r w:rsidR="00577867" w:rsidRPr="00193B8F">
        <w:rPr>
          <w:rFonts w:asciiTheme="majorHAnsi" w:hAnsiTheme="majorHAnsi" w:cstheme="majorHAnsi"/>
        </w:rPr>
        <w:t>repeated unsuccessful login attempts, and more.</w:t>
      </w:r>
    </w:p>
    <w:p w14:paraId="4341CFF1" w14:textId="2E616B3D"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Internet aggregation and SD WAN</w:t>
      </w:r>
    </w:p>
    <w:p w14:paraId="6396EC89" w14:textId="38CF24AA" w:rsidR="00577867" w:rsidRPr="00193B8F" w:rsidRDefault="002B3C09" w:rsidP="00577867">
      <w:pPr>
        <w:pStyle w:val="ListParagraph"/>
        <w:numPr>
          <w:ilvl w:val="1"/>
          <w:numId w:val="12"/>
        </w:numPr>
        <w:rPr>
          <w:rFonts w:asciiTheme="majorHAnsi" w:hAnsiTheme="majorHAnsi" w:cstheme="majorHAnsi"/>
        </w:rPr>
      </w:pPr>
      <w:r w:rsidRPr="00193B8F">
        <w:rPr>
          <w:rFonts w:asciiTheme="majorHAnsi" w:hAnsiTheme="majorHAnsi" w:cstheme="majorHAnsi"/>
        </w:rPr>
        <w:t>Both features allow the company to branch off</w:t>
      </w:r>
      <w:r w:rsidR="00A06B2F" w:rsidRPr="00193B8F">
        <w:rPr>
          <w:rFonts w:asciiTheme="majorHAnsi" w:hAnsiTheme="majorHAnsi" w:cstheme="majorHAnsi"/>
        </w:rPr>
        <w:t xml:space="preserve"> and connect </w:t>
      </w:r>
      <w:r w:rsidR="00112CD1" w:rsidRPr="00193B8F">
        <w:rPr>
          <w:rFonts w:asciiTheme="majorHAnsi" w:hAnsiTheme="majorHAnsi" w:cstheme="majorHAnsi"/>
        </w:rPr>
        <w:t>with external links</w:t>
      </w:r>
      <w:r w:rsidR="00561733" w:rsidRPr="00193B8F">
        <w:rPr>
          <w:rFonts w:asciiTheme="majorHAnsi" w:hAnsiTheme="majorHAnsi" w:cstheme="majorHAnsi"/>
        </w:rPr>
        <w:t xml:space="preserve"> via the use of broadband and other transport services</w:t>
      </w:r>
      <w:r w:rsidR="00EF091D" w:rsidRPr="00193B8F">
        <w:rPr>
          <w:rFonts w:asciiTheme="majorHAnsi" w:hAnsiTheme="majorHAnsi" w:cstheme="majorHAnsi"/>
        </w:rPr>
        <w:t>. Th</w:t>
      </w:r>
      <w:r w:rsidR="002C5859" w:rsidRPr="00193B8F">
        <w:rPr>
          <w:rFonts w:asciiTheme="majorHAnsi" w:hAnsiTheme="majorHAnsi" w:cstheme="majorHAnsi"/>
        </w:rPr>
        <w:t>ese</w:t>
      </w:r>
      <w:r w:rsidR="00EF091D" w:rsidRPr="00193B8F">
        <w:rPr>
          <w:rFonts w:asciiTheme="majorHAnsi" w:hAnsiTheme="majorHAnsi" w:cstheme="majorHAnsi"/>
        </w:rPr>
        <w:t xml:space="preserve"> </w:t>
      </w:r>
      <w:proofErr w:type="gramStart"/>
      <w:r w:rsidR="002C5859" w:rsidRPr="00193B8F">
        <w:rPr>
          <w:rFonts w:asciiTheme="majorHAnsi" w:hAnsiTheme="majorHAnsi" w:cstheme="majorHAnsi"/>
        </w:rPr>
        <w:t>are</w:t>
      </w:r>
      <w:r w:rsidR="00EF091D" w:rsidRPr="00193B8F">
        <w:rPr>
          <w:rFonts w:asciiTheme="majorHAnsi" w:hAnsiTheme="majorHAnsi" w:cstheme="majorHAnsi"/>
        </w:rPr>
        <w:t xml:space="preserve"> </w:t>
      </w:r>
      <w:r w:rsidR="002C5859" w:rsidRPr="00193B8F">
        <w:rPr>
          <w:rFonts w:asciiTheme="majorHAnsi" w:hAnsiTheme="majorHAnsi" w:cstheme="majorHAnsi"/>
        </w:rPr>
        <w:t xml:space="preserve"> </w:t>
      </w:r>
      <w:r w:rsidR="00EF091D" w:rsidRPr="00193B8F">
        <w:rPr>
          <w:rFonts w:asciiTheme="majorHAnsi" w:hAnsiTheme="majorHAnsi" w:cstheme="majorHAnsi"/>
        </w:rPr>
        <w:t>important</w:t>
      </w:r>
      <w:proofErr w:type="gramEnd"/>
      <w:r w:rsidR="00EF091D" w:rsidRPr="00193B8F">
        <w:rPr>
          <w:rFonts w:asciiTheme="majorHAnsi" w:hAnsiTheme="majorHAnsi" w:cstheme="majorHAnsi"/>
        </w:rPr>
        <w:t xml:space="preserve"> feature for companies with other offices </w:t>
      </w:r>
      <w:r w:rsidR="00291716" w:rsidRPr="00193B8F">
        <w:rPr>
          <w:rFonts w:asciiTheme="majorHAnsi" w:hAnsiTheme="majorHAnsi" w:cstheme="majorHAnsi"/>
        </w:rPr>
        <w:t xml:space="preserve">and/or </w:t>
      </w:r>
      <w:r w:rsidR="002C5859" w:rsidRPr="00193B8F">
        <w:rPr>
          <w:rFonts w:asciiTheme="majorHAnsi" w:hAnsiTheme="majorHAnsi" w:cstheme="majorHAnsi"/>
        </w:rPr>
        <w:t xml:space="preserve">external </w:t>
      </w:r>
      <w:r w:rsidR="00291716" w:rsidRPr="00193B8F">
        <w:rPr>
          <w:rFonts w:asciiTheme="majorHAnsi" w:hAnsiTheme="majorHAnsi" w:cstheme="majorHAnsi"/>
        </w:rPr>
        <w:t>cloud servers because it allows them to</w:t>
      </w:r>
      <w:r w:rsidR="007233A8" w:rsidRPr="00193B8F">
        <w:rPr>
          <w:rFonts w:asciiTheme="majorHAnsi" w:hAnsiTheme="majorHAnsi" w:cstheme="majorHAnsi"/>
        </w:rPr>
        <w:t xml:space="preserve"> </w:t>
      </w:r>
      <w:r w:rsidR="00561733" w:rsidRPr="00193B8F">
        <w:rPr>
          <w:rFonts w:asciiTheme="majorHAnsi" w:hAnsiTheme="majorHAnsi" w:cstheme="majorHAnsi"/>
        </w:rPr>
        <w:t>connect securely</w:t>
      </w:r>
      <w:r w:rsidR="002C5859" w:rsidRPr="00193B8F">
        <w:rPr>
          <w:rFonts w:asciiTheme="majorHAnsi" w:hAnsiTheme="majorHAnsi" w:cstheme="majorHAnsi"/>
        </w:rPr>
        <w:t>.</w:t>
      </w:r>
    </w:p>
    <w:p w14:paraId="5E34DD75" w14:textId="2B6430C8"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Sandboxing</w:t>
      </w:r>
    </w:p>
    <w:p w14:paraId="37B74A33" w14:textId="4423BE70" w:rsidR="00B91E4B" w:rsidRPr="00193B8F" w:rsidRDefault="00C06552" w:rsidP="00B91E4B">
      <w:pPr>
        <w:pStyle w:val="ListParagraph"/>
        <w:numPr>
          <w:ilvl w:val="1"/>
          <w:numId w:val="12"/>
        </w:numPr>
        <w:rPr>
          <w:rFonts w:asciiTheme="majorHAnsi" w:hAnsiTheme="majorHAnsi" w:cstheme="majorHAnsi"/>
        </w:rPr>
      </w:pPr>
      <w:r w:rsidRPr="00193B8F">
        <w:rPr>
          <w:rFonts w:asciiTheme="majorHAnsi" w:hAnsiTheme="majorHAnsi" w:cstheme="majorHAnsi"/>
        </w:rPr>
        <w:t>Tak</w:t>
      </w:r>
      <w:r w:rsidR="00646F6C" w:rsidRPr="00193B8F">
        <w:rPr>
          <w:rFonts w:asciiTheme="majorHAnsi" w:hAnsiTheme="majorHAnsi" w:cstheme="majorHAnsi"/>
        </w:rPr>
        <w:t>es</w:t>
      </w:r>
      <w:r w:rsidRPr="00193B8F">
        <w:rPr>
          <w:rFonts w:asciiTheme="majorHAnsi" w:hAnsiTheme="majorHAnsi" w:cstheme="majorHAnsi"/>
        </w:rPr>
        <w:t xml:space="preserve"> downloaded files and opening them in a quarantined environment</w:t>
      </w:r>
      <w:r w:rsidR="003F4DE0" w:rsidRPr="00193B8F">
        <w:rPr>
          <w:rFonts w:asciiTheme="majorHAnsi" w:hAnsiTheme="majorHAnsi" w:cstheme="majorHAnsi"/>
        </w:rPr>
        <w:t xml:space="preserve"> </w:t>
      </w:r>
      <w:r w:rsidRPr="00193B8F">
        <w:rPr>
          <w:rFonts w:asciiTheme="majorHAnsi" w:hAnsiTheme="majorHAnsi" w:cstheme="majorHAnsi"/>
        </w:rPr>
        <w:t>before</w:t>
      </w:r>
      <w:r w:rsidR="00C378F7" w:rsidRPr="00193B8F">
        <w:rPr>
          <w:rFonts w:asciiTheme="majorHAnsi" w:hAnsiTheme="majorHAnsi" w:cstheme="majorHAnsi"/>
        </w:rPr>
        <w:t xml:space="preserve"> letting them be downloaded. Sandboxing is extremely important because it quickly protects the network from malicious files, malware, and other </w:t>
      </w:r>
      <w:r w:rsidR="003F4DE0" w:rsidRPr="00193B8F">
        <w:rPr>
          <w:rFonts w:asciiTheme="majorHAnsi" w:hAnsiTheme="majorHAnsi" w:cstheme="majorHAnsi"/>
        </w:rPr>
        <w:t xml:space="preserve">downloadable attacks by scanning files for </w:t>
      </w:r>
      <w:r w:rsidR="00877811" w:rsidRPr="00193B8F">
        <w:rPr>
          <w:rFonts w:asciiTheme="majorHAnsi" w:hAnsiTheme="majorHAnsi" w:cstheme="majorHAnsi"/>
        </w:rPr>
        <w:t>suspicious activity.</w:t>
      </w:r>
    </w:p>
    <w:p w14:paraId="10477EB0" w14:textId="0BC4DC1D" w:rsidR="00C8700C" w:rsidRPr="00193B8F" w:rsidRDefault="007E2478" w:rsidP="006732B9">
      <w:pPr>
        <w:pStyle w:val="ListParagraph"/>
        <w:numPr>
          <w:ilvl w:val="0"/>
          <w:numId w:val="12"/>
        </w:numPr>
        <w:rPr>
          <w:rFonts w:asciiTheme="majorHAnsi" w:hAnsiTheme="majorHAnsi" w:cstheme="majorHAnsi"/>
        </w:rPr>
      </w:pPr>
      <w:r w:rsidRPr="00193B8F">
        <w:rPr>
          <w:rFonts w:asciiTheme="majorHAnsi" w:hAnsiTheme="majorHAnsi" w:cstheme="majorHAnsi"/>
        </w:rPr>
        <w:t>Deep Packet Inspection</w:t>
      </w:r>
      <w:r w:rsidR="00C8700C" w:rsidRPr="00193B8F">
        <w:rPr>
          <w:rFonts w:asciiTheme="majorHAnsi" w:hAnsiTheme="majorHAnsi" w:cstheme="majorHAnsi"/>
        </w:rPr>
        <w:t xml:space="preserve"> (DPI)</w:t>
      </w:r>
    </w:p>
    <w:p w14:paraId="3292BF47" w14:textId="37BF62B2" w:rsidR="006732B9" w:rsidRPr="00193B8F" w:rsidRDefault="006732B9" w:rsidP="006732B9">
      <w:pPr>
        <w:pStyle w:val="ListParagraph"/>
        <w:numPr>
          <w:ilvl w:val="1"/>
          <w:numId w:val="12"/>
        </w:numPr>
        <w:rPr>
          <w:rFonts w:asciiTheme="majorHAnsi" w:hAnsiTheme="majorHAnsi" w:cstheme="majorHAnsi"/>
        </w:rPr>
      </w:pPr>
      <w:r w:rsidRPr="00193B8F">
        <w:rPr>
          <w:rFonts w:asciiTheme="majorHAnsi" w:hAnsiTheme="majorHAnsi" w:cstheme="majorHAnsi"/>
        </w:rPr>
        <w:t xml:space="preserve">Examines the </w:t>
      </w:r>
      <w:r w:rsidR="00126146" w:rsidRPr="00193B8F">
        <w:rPr>
          <w:rFonts w:asciiTheme="majorHAnsi" w:hAnsiTheme="majorHAnsi" w:cstheme="majorHAnsi"/>
        </w:rPr>
        <w:t xml:space="preserve">contents of packets for suspicious activity </w:t>
      </w:r>
      <w:r w:rsidR="00F76B2E" w:rsidRPr="00193B8F">
        <w:rPr>
          <w:rFonts w:asciiTheme="majorHAnsi" w:hAnsiTheme="majorHAnsi" w:cstheme="majorHAnsi"/>
        </w:rPr>
        <w:t>(</w:t>
      </w:r>
      <w:r w:rsidR="00126146" w:rsidRPr="00193B8F">
        <w:rPr>
          <w:rFonts w:asciiTheme="majorHAnsi" w:hAnsiTheme="majorHAnsi" w:cstheme="majorHAnsi"/>
        </w:rPr>
        <w:t>like hidden viruses</w:t>
      </w:r>
      <w:r w:rsidR="00F76B2E" w:rsidRPr="00193B8F">
        <w:rPr>
          <w:rFonts w:asciiTheme="majorHAnsi" w:hAnsiTheme="majorHAnsi" w:cstheme="majorHAnsi"/>
        </w:rPr>
        <w:t>)</w:t>
      </w:r>
      <w:r w:rsidR="00FE04EF" w:rsidRPr="00193B8F">
        <w:rPr>
          <w:rFonts w:asciiTheme="majorHAnsi" w:hAnsiTheme="majorHAnsi" w:cstheme="majorHAnsi"/>
        </w:rPr>
        <w:t xml:space="preserve"> by operating on a set of rules </w:t>
      </w:r>
      <w:r w:rsidR="00F76B2E" w:rsidRPr="00193B8F">
        <w:rPr>
          <w:rFonts w:asciiTheme="majorHAnsi" w:hAnsiTheme="majorHAnsi" w:cstheme="majorHAnsi"/>
        </w:rPr>
        <w:t>assigned by the organization</w:t>
      </w:r>
      <w:r w:rsidR="00754B35" w:rsidRPr="00193B8F">
        <w:rPr>
          <w:rFonts w:asciiTheme="majorHAnsi" w:hAnsiTheme="majorHAnsi" w:cstheme="majorHAnsi"/>
        </w:rPr>
        <w:t>, a</w:t>
      </w:r>
      <w:r w:rsidR="00F76B2E" w:rsidRPr="00193B8F">
        <w:rPr>
          <w:rFonts w:asciiTheme="majorHAnsi" w:hAnsiTheme="majorHAnsi" w:cstheme="majorHAnsi"/>
        </w:rPr>
        <w:t>fterwards</w:t>
      </w:r>
      <w:r w:rsidR="00080A90" w:rsidRPr="00193B8F">
        <w:rPr>
          <w:rFonts w:asciiTheme="majorHAnsi" w:hAnsiTheme="majorHAnsi" w:cstheme="majorHAnsi"/>
        </w:rPr>
        <w:t xml:space="preserve"> passing</w:t>
      </w:r>
      <w:r w:rsidR="003734ED" w:rsidRPr="00193B8F">
        <w:rPr>
          <w:rFonts w:asciiTheme="majorHAnsi" w:hAnsiTheme="majorHAnsi" w:cstheme="majorHAnsi"/>
        </w:rPr>
        <w:t xml:space="preserve"> it off to the firewall </w:t>
      </w:r>
      <w:r w:rsidR="00080A90" w:rsidRPr="00193B8F">
        <w:rPr>
          <w:rFonts w:asciiTheme="majorHAnsi" w:hAnsiTheme="majorHAnsi" w:cstheme="majorHAnsi"/>
        </w:rPr>
        <w:t xml:space="preserve">to decide whether to allow or </w:t>
      </w:r>
      <w:r w:rsidR="00080A90" w:rsidRPr="00193B8F">
        <w:rPr>
          <w:rFonts w:asciiTheme="majorHAnsi" w:hAnsiTheme="majorHAnsi" w:cstheme="majorHAnsi"/>
        </w:rPr>
        <w:lastRenderedPageBreak/>
        <w:t>block the traffic.</w:t>
      </w:r>
      <w:r w:rsidR="00866CE9" w:rsidRPr="00193B8F">
        <w:rPr>
          <w:rFonts w:asciiTheme="majorHAnsi" w:hAnsiTheme="majorHAnsi" w:cstheme="majorHAnsi"/>
        </w:rPr>
        <w:t xml:space="preserve"> This process protects the network by inspecting the contents of packe</w:t>
      </w:r>
      <w:r w:rsidR="00736D81" w:rsidRPr="00193B8F">
        <w:rPr>
          <w:rFonts w:asciiTheme="majorHAnsi" w:hAnsiTheme="majorHAnsi" w:cstheme="majorHAnsi"/>
        </w:rPr>
        <w:t>ts and blocking the suspicious ones.</w:t>
      </w:r>
    </w:p>
    <w:p w14:paraId="0920B702" w14:textId="2C366D92"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Virtual Private Networks</w:t>
      </w:r>
    </w:p>
    <w:p w14:paraId="028842DD" w14:textId="7974AECE" w:rsidR="00736D81" w:rsidRPr="00193B8F" w:rsidRDefault="00FF6804" w:rsidP="00736D81">
      <w:pPr>
        <w:pStyle w:val="ListParagraph"/>
        <w:numPr>
          <w:ilvl w:val="1"/>
          <w:numId w:val="12"/>
        </w:numPr>
        <w:rPr>
          <w:rFonts w:asciiTheme="majorHAnsi" w:hAnsiTheme="majorHAnsi" w:cstheme="majorHAnsi"/>
        </w:rPr>
      </w:pPr>
      <w:r w:rsidRPr="00193B8F">
        <w:rPr>
          <w:rFonts w:asciiTheme="majorHAnsi" w:hAnsiTheme="majorHAnsi" w:cstheme="majorHAnsi"/>
        </w:rPr>
        <w:t xml:space="preserve">Allows remote users to securely access a </w:t>
      </w:r>
      <w:r w:rsidR="00B27046" w:rsidRPr="00193B8F">
        <w:rPr>
          <w:rFonts w:asciiTheme="majorHAnsi" w:hAnsiTheme="majorHAnsi" w:cstheme="majorHAnsi"/>
        </w:rPr>
        <w:t>site or office by encrypting their traffic. VPNs are especially important when accessing sensitive data off-site</w:t>
      </w:r>
      <w:r w:rsidR="00494D7C" w:rsidRPr="00193B8F">
        <w:rPr>
          <w:rFonts w:asciiTheme="majorHAnsi" w:hAnsiTheme="majorHAnsi" w:cstheme="majorHAnsi"/>
        </w:rPr>
        <w:t xml:space="preserve">, like a database containing PII. The only way VPNs can truly </w:t>
      </w:r>
      <w:r w:rsidR="00A37767" w:rsidRPr="00193B8F">
        <w:rPr>
          <w:rFonts w:asciiTheme="majorHAnsi" w:hAnsiTheme="majorHAnsi" w:cstheme="majorHAnsi"/>
        </w:rPr>
        <w:t>keep a network safe</w:t>
      </w:r>
      <w:r w:rsidR="00494D7C" w:rsidRPr="00193B8F">
        <w:rPr>
          <w:rFonts w:asciiTheme="majorHAnsi" w:hAnsiTheme="majorHAnsi" w:cstheme="majorHAnsi"/>
        </w:rPr>
        <w:t xml:space="preserve"> is if both the user and area the user is connecting to are</w:t>
      </w:r>
      <w:r w:rsidR="00A37767" w:rsidRPr="00193B8F">
        <w:rPr>
          <w:rFonts w:asciiTheme="majorHAnsi" w:hAnsiTheme="majorHAnsi" w:cstheme="majorHAnsi"/>
        </w:rPr>
        <w:t xml:space="preserve"> secured</w:t>
      </w:r>
      <w:r w:rsidR="00E83C50" w:rsidRPr="00193B8F">
        <w:rPr>
          <w:rFonts w:asciiTheme="majorHAnsi" w:hAnsiTheme="majorHAnsi" w:cstheme="majorHAnsi"/>
        </w:rPr>
        <w:t>.</w:t>
      </w:r>
    </w:p>
    <w:p w14:paraId="4FC656D5" w14:textId="17D64868" w:rsidR="00E83C50" w:rsidRPr="00193B8F" w:rsidRDefault="007E2478" w:rsidP="004D226A">
      <w:pPr>
        <w:pStyle w:val="ListParagraph"/>
        <w:numPr>
          <w:ilvl w:val="0"/>
          <w:numId w:val="12"/>
        </w:numPr>
        <w:rPr>
          <w:rFonts w:asciiTheme="majorHAnsi" w:hAnsiTheme="majorHAnsi" w:cstheme="majorHAnsi"/>
        </w:rPr>
      </w:pPr>
      <w:r w:rsidRPr="00193B8F">
        <w:rPr>
          <w:rFonts w:asciiTheme="majorHAnsi" w:hAnsiTheme="majorHAnsi" w:cstheme="majorHAnsi"/>
        </w:rPr>
        <w:t>Malware and virus filtering</w:t>
      </w:r>
    </w:p>
    <w:p w14:paraId="48BC6C9B" w14:textId="6B71346D" w:rsidR="004D226A" w:rsidRPr="00193B8F" w:rsidRDefault="004D226A" w:rsidP="004D226A">
      <w:pPr>
        <w:pStyle w:val="ListParagraph"/>
        <w:numPr>
          <w:ilvl w:val="1"/>
          <w:numId w:val="12"/>
        </w:numPr>
        <w:rPr>
          <w:rFonts w:asciiTheme="majorHAnsi" w:hAnsiTheme="majorHAnsi" w:cstheme="majorHAnsi"/>
        </w:rPr>
      </w:pPr>
      <w:r w:rsidRPr="00193B8F">
        <w:rPr>
          <w:rFonts w:asciiTheme="majorHAnsi" w:hAnsiTheme="majorHAnsi" w:cstheme="majorHAnsi"/>
        </w:rPr>
        <w:t>Scans the network</w:t>
      </w:r>
      <w:r w:rsidR="00B54486" w:rsidRPr="00193B8F">
        <w:rPr>
          <w:rFonts w:asciiTheme="majorHAnsi" w:hAnsiTheme="majorHAnsi" w:cstheme="majorHAnsi"/>
        </w:rPr>
        <w:t xml:space="preserve"> (even SSL/TLS connections)</w:t>
      </w:r>
      <w:r w:rsidRPr="00193B8F">
        <w:rPr>
          <w:rFonts w:asciiTheme="majorHAnsi" w:hAnsiTheme="majorHAnsi" w:cstheme="majorHAnsi"/>
        </w:rPr>
        <w:t xml:space="preserve"> for</w:t>
      </w:r>
      <w:r w:rsidR="001F5F97" w:rsidRPr="00193B8F">
        <w:rPr>
          <w:rFonts w:asciiTheme="majorHAnsi" w:hAnsiTheme="majorHAnsi" w:cstheme="majorHAnsi"/>
        </w:rPr>
        <w:t xml:space="preserve"> all types of malware and viruses, excluding zero-day attacks</w:t>
      </w:r>
      <w:r w:rsidR="00C55D9F" w:rsidRPr="00193B8F">
        <w:rPr>
          <w:rFonts w:asciiTheme="majorHAnsi" w:hAnsiTheme="majorHAnsi" w:cstheme="majorHAnsi"/>
        </w:rPr>
        <w:t xml:space="preserve">. Malware and virus filtering keep the network secured by </w:t>
      </w:r>
      <w:r w:rsidR="00D32E84" w:rsidRPr="00193B8F">
        <w:rPr>
          <w:rFonts w:asciiTheme="majorHAnsi" w:hAnsiTheme="majorHAnsi" w:cstheme="majorHAnsi"/>
        </w:rPr>
        <w:t>autonomously look</w:t>
      </w:r>
      <w:r w:rsidR="00530473" w:rsidRPr="00193B8F">
        <w:rPr>
          <w:rFonts w:asciiTheme="majorHAnsi" w:hAnsiTheme="majorHAnsi" w:cstheme="majorHAnsi"/>
        </w:rPr>
        <w:t xml:space="preserve">ing out </w:t>
      </w:r>
      <w:r w:rsidR="00D32E84" w:rsidRPr="00193B8F">
        <w:rPr>
          <w:rFonts w:asciiTheme="majorHAnsi" w:hAnsiTheme="majorHAnsi" w:cstheme="majorHAnsi"/>
        </w:rPr>
        <w:t>for attacks</w:t>
      </w:r>
      <w:r w:rsidR="00530473" w:rsidRPr="00193B8F">
        <w:rPr>
          <w:rFonts w:asciiTheme="majorHAnsi" w:hAnsiTheme="majorHAnsi" w:cstheme="majorHAnsi"/>
        </w:rPr>
        <w:t xml:space="preserve"> and flagging suspicious activity.</w:t>
      </w:r>
    </w:p>
    <w:p w14:paraId="029F94EB" w14:textId="4D182D3E"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 xml:space="preserve">Intrusion </w:t>
      </w:r>
      <w:r w:rsidR="004F111E" w:rsidRPr="00193B8F">
        <w:rPr>
          <w:rFonts w:asciiTheme="majorHAnsi" w:hAnsiTheme="majorHAnsi" w:cstheme="majorHAnsi"/>
        </w:rPr>
        <w:t>P</w:t>
      </w:r>
      <w:r w:rsidRPr="00193B8F">
        <w:rPr>
          <w:rFonts w:asciiTheme="majorHAnsi" w:hAnsiTheme="majorHAnsi" w:cstheme="majorHAnsi"/>
        </w:rPr>
        <w:t xml:space="preserve">revention </w:t>
      </w:r>
      <w:r w:rsidR="004F111E" w:rsidRPr="00193B8F">
        <w:rPr>
          <w:rFonts w:asciiTheme="majorHAnsi" w:hAnsiTheme="majorHAnsi" w:cstheme="majorHAnsi"/>
        </w:rPr>
        <w:t>S</w:t>
      </w:r>
      <w:r w:rsidRPr="00193B8F">
        <w:rPr>
          <w:rFonts w:asciiTheme="majorHAnsi" w:hAnsiTheme="majorHAnsi" w:cstheme="majorHAnsi"/>
        </w:rPr>
        <w:t>ystem</w:t>
      </w:r>
      <w:r w:rsidR="00BF2F59" w:rsidRPr="00193B8F">
        <w:rPr>
          <w:rFonts w:asciiTheme="majorHAnsi" w:hAnsiTheme="majorHAnsi" w:cstheme="majorHAnsi"/>
        </w:rPr>
        <w:t xml:space="preserve"> (IPS)</w:t>
      </w:r>
    </w:p>
    <w:p w14:paraId="10427AD0" w14:textId="016F0096" w:rsidR="00BF2F59" w:rsidRPr="00193B8F" w:rsidRDefault="00BF2F59" w:rsidP="00BF2F59">
      <w:pPr>
        <w:pStyle w:val="ListParagraph"/>
        <w:numPr>
          <w:ilvl w:val="1"/>
          <w:numId w:val="12"/>
        </w:numPr>
        <w:rPr>
          <w:rFonts w:asciiTheme="majorHAnsi" w:hAnsiTheme="majorHAnsi" w:cstheme="majorHAnsi"/>
        </w:rPr>
      </w:pPr>
      <w:r w:rsidRPr="00193B8F">
        <w:rPr>
          <w:rFonts w:asciiTheme="majorHAnsi" w:hAnsiTheme="majorHAnsi" w:cstheme="majorHAnsi"/>
        </w:rPr>
        <w:t>Monitors the network</w:t>
      </w:r>
      <w:r w:rsidR="006A20AB" w:rsidRPr="00193B8F">
        <w:rPr>
          <w:rFonts w:asciiTheme="majorHAnsi" w:hAnsiTheme="majorHAnsi" w:cstheme="majorHAnsi"/>
        </w:rPr>
        <w:t>, notes information about possible attacks, and alerts the security team</w:t>
      </w:r>
      <w:r w:rsidR="0075497D" w:rsidRPr="00193B8F">
        <w:rPr>
          <w:rFonts w:asciiTheme="majorHAnsi" w:hAnsiTheme="majorHAnsi" w:cstheme="majorHAnsi"/>
        </w:rPr>
        <w:t xml:space="preserve"> upon finding suspicious</w:t>
      </w:r>
      <w:r w:rsidR="005C5C40" w:rsidRPr="00193B8F">
        <w:rPr>
          <w:rFonts w:asciiTheme="majorHAnsi" w:hAnsiTheme="majorHAnsi" w:cstheme="majorHAnsi"/>
        </w:rPr>
        <w:t xml:space="preserve"> information. Although not completely autonomous, IPS still protec</w:t>
      </w:r>
      <w:r w:rsidR="001F1BAE" w:rsidRPr="00193B8F">
        <w:rPr>
          <w:rFonts w:asciiTheme="majorHAnsi" w:hAnsiTheme="majorHAnsi" w:cstheme="majorHAnsi"/>
        </w:rPr>
        <w:t>ts the network by consistently scanning it.</w:t>
      </w:r>
    </w:p>
    <w:p w14:paraId="687FB277" w14:textId="0D97FEC3" w:rsidR="007E2478" w:rsidRPr="00193B8F" w:rsidRDefault="007E2478" w:rsidP="007E2478">
      <w:pPr>
        <w:pStyle w:val="ListParagraph"/>
        <w:numPr>
          <w:ilvl w:val="0"/>
          <w:numId w:val="12"/>
        </w:numPr>
        <w:rPr>
          <w:rFonts w:asciiTheme="majorHAnsi" w:hAnsiTheme="majorHAnsi" w:cstheme="majorHAnsi"/>
        </w:rPr>
      </w:pPr>
      <w:r w:rsidRPr="00193B8F">
        <w:rPr>
          <w:rFonts w:asciiTheme="majorHAnsi" w:hAnsiTheme="majorHAnsi" w:cstheme="majorHAnsi"/>
        </w:rPr>
        <w:t xml:space="preserve">Identity management integration and </w:t>
      </w:r>
      <w:r w:rsidR="004F111E" w:rsidRPr="00193B8F">
        <w:rPr>
          <w:rFonts w:asciiTheme="majorHAnsi" w:hAnsiTheme="majorHAnsi" w:cstheme="majorHAnsi"/>
        </w:rPr>
        <w:t>Single Sign On (SSO)</w:t>
      </w:r>
    </w:p>
    <w:p w14:paraId="43556EB0" w14:textId="750855B7" w:rsidR="001F1BAE" w:rsidRPr="00193B8F" w:rsidRDefault="004F111E" w:rsidP="001F1BAE">
      <w:pPr>
        <w:pStyle w:val="ListParagraph"/>
        <w:numPr>
          <w:ilvl w:val="1"/>
          <w:numId w:val="12"/>
        </w:numPr>
        <w:rPr>
          <w:rFonts w:asciiTheme="majorHAnsi" w:hAnsiTheme="majorHAnsi" w:cstheme="majorHAnsi"/>
        </w:rPr>
      </w:pPr>
      <w:r w:rsidRPr="00193B8F">
        <w:rPr>
          <w:rFonts w:asciiTheme="majorHAnsi" w:hAnsiTheme="majorHAnsi" w:cstheme="majorHAnsi"/>
        </w:rPr>
        <w:t xml:space="preserve">SSO </w:t>
      </w:r>
      <w:r w:rsidR="001260DA" w:rsidRPr="00193B8F">
        <w:rPr>
          <w:rFonts w:asciiTheme="majorHAnsi" w:hAnsiTheme="majorHAnsi" w:cstheme="majorHAnsi"/>
        </w:rPr>
        <w:t>authenticates the user securely through a single log-on</w:t>
      </w:r>
      <w:r w:rsidR="00660930" w:rsidRPr="00193B8F">
        <w:rPr>
          <w:rFonts w:asciiTheme="majorHAnsi" w:hAnsiTheme="majorHAnsi" w:cstheme="majorHAnsi"/>
        </w:rPr>
        <w:t xml:space="preserve"> by validating them through a 3</w:t>
      </w:r>
      <w:r w:rsidR="00660930" w:rsidRPr="00193B8F">
        <w:rPr>
          <w:rFonts w:asciiTheme="majorHAnsi" w:hAnsiTheme="majorHAnsi" w:cstheme="majorHAnsi"/>
          <w:vertAlign w:val="superscript"/>
        </w:rPr>
        <w:t>rd</w:t>
      </w:r>
      <w:r w:rsidR="00660930" w:rsidRPr="00193B8F">
        <w:rPr>
          <w:rFonts w:asciiTheme="majorHAnsi" w:hAnsiTheme="majorHAnsi" w:cstheme="majorHAnsi"/>
        </w:rPr>
        <w:t xml:space="preserve"> party and ensuring the absence of security breaches. This is an important </w:t>
      </w:r>
      <w:r w:rsidR="003C1351" w:rsidRPr="00193B8F">
        <w:rPr>
          <w:rFonts w:asciiTheme="majorHAnsi" w:hAnsiTheme="majorHAnsi" w:cstheme="majorHAnsi"/>
        </w:rPr>
        <w:t xml:space="preserve">security feature because </w:t>
      </w:r>
      <w:r w:rsidR="00070B5D" w:rsidRPr="00193B8F">
        <w:rPr>
          <w:rFonts w:asciiTheme="majorHAnsi" w:hAnsiTheme="majorHAnsi" w:cstheme="majorHAnsi"/>
        </w:rPr>
        <w:t xml:space="preserve">of its authentication </w:t>
      </w:r>
      <w:r w:rsidR="00070B5D" w:rsidRPr="00193B8F">
        <w:rPr>
          <w:rFonts w:asciiTheme="majorHAnsi" w:hAnsiTheme="majorHAnsi" w:cstheme="majorHAnsi"/>
        </w:rPr>
        <w:lastRenderedPageBreak/>
        <w:t>technique that validates the user and ensures that an attacker is not posing as them.</w:t>
      </w:r>
    </w:p>
    <w:p w14:paraId="360ACB55" w14:textId="35F0FD30" w:rsidR="009326EE" w:rsidRPr="00193B8F" w:rsidRDefault="002627C6">
      <w:pPr>
        <w:rPr>
          <w:rFonts w:asciiTheme="majorHAnsi" w:hAnsiTheme="majorHAnsi" w:cstheme="majorHAnsi"/>
        </w:rPr>
      </w:pPr>
      <w:r w:rsidRPr="00193B8F">
        <w:rPr>
          <w:rFonts w:asciiTheme="majorHAnsi" w:hAnsiTheme="majorHAnsi" w:cstheme="majorHAnsi"/>
        </w:rPr>
        <w:t>A firewall is a customizable device</w:t>
      </w:r>
      <w:r w:rsidR="00B145FA" w:rsidRPr="00193B8F">
        <w:rPr>
          <w:rFonts w:asciiTheme="majorHAnsi" w:hAnsiTheme="majorHAnsi" w:cstheme="majorHAnsi"/>
        </w:rPr>
        <w:t xml:space="preserve"> </w:t>
      </w:r>
      <w:r w:rsidRPr="00193B8F">
        <w:rPr>
          <w:rFonts w:asciiTheme="majorHAnsi" w:hAnsiTheme="majorHAnsi" w:cstheme="majorHAnsi"/>
        </w:rPr>
        <w:t xml:space="preserve">that protects a company’s network by scanning incoming and outgoing traffic for suspicious activity. </w:t>
      </w:r>
      <w:r w:rsidR="0093188B" w:rsidRPr="00193B8F">
        <w:rPr>
          <w:rFonts w:asciiTheme="majorHAnsi" w:hAnsiTheme="majorHAnsi" w:cstheme="majorHAnsi"/>
        </w:rPr>
        <w:t xml:space="preserve">Their purpose is to secure a company’s network </w:t>
      </w:r>
      <w:r w:rsidR="006F266F" w:rsidRPr="00193B8F">
        <w:rPr>
          <w:rFonts w:asciiTheme="majorHAnsi" w:hAnsiTheme="majorHAnsi" w:cstheme="majorHAnsi"/>
        </w:rPr>
        <w:t xml:space="preserve">from outside attacks, basically acting as a castle wall in front of a castle. </w:t>
      </w:r>
      <w:r w:rsidRPr="00193B8F">
        <w:rPr>
          <w:rFonts w:asciiTheme="majorHAnsi" w:hAnsiTheme="majorHAnsi" w:cstheme="majorHAnsi"/>
        </w:rPr>
        <w:t xml:space="preserve">Based on the firewall rules set by </w:t>
      </w:r>
      <w:r w:rsidR="00B145FA" w:rsidRPr="00193B8F">
        <w:rPr>
          <w:rFonts w:asciiTheme="majorHAnsi" w:hAnsiTheme="majorHAnsi" w:cstheme="majorHAnsi"/>
        </w:rPr>
        <w:t>a</w:t>
      </w:r>
      <w:r w:rsidRPr="00193B8F">
        <w:rPr>
          <w:rFonts w:asciiTheme="majorHAnsi" w:hAnsiTheme="majorHAnsi" w:cstheme="majorHAnsi"/>
        </w:rPr>
        <w:t xml:space="preserve"> company, a firewall can do a variety of things like</w:t>
      </w:r>
      <w:r w:rsidR="00FA3C91" w:rsidRPr="00193B8F">
        <w:rPr>
          <w:rFonts w:asciiTheme="majorHAnsi" w:hAnsiTheme="majorHAnsi" w:cstheme="majorHAnsi"/>
        </w:rPr>
        <w:t xml:space="preserve"> autonomously scan for threats, log traffic, and even </w:t>
      </w:r>
      <w:r w:rsidR="00B145FA" w:rsidRPr="00193B8F">
        <w:rPr>
          <w:rFonts w:asciiTheme="majorHAnsi" w:hAnsiTheme="majorHAnsi" w:cstheme="majorHAnsi"/>
        </w:rPr>
        <w:t xml:space="preserve">deep </w:t>
      </w:r>
      <w:r w:rsidR="00FA3C91" w:rsidRPr="00193B8F">
        <w:rPr>
          <w:rFonts w:asciiTheme="majorHAnsi" w:hAnsiTheme="majorHAnsi" w:cstheme="majorHAnsi"/>
        </w:rPr>
        <w:t>scan packet data</w:t>
      </w:r>
      <w:r w:rsidR="00B145FA" w:rsidRPr="00193B8F">
        <w:rPr>
          <w:rFonts w:asciiTheme="majorHAnsi" w:hAnsiTheme="majorHAnsi" w:cstheme="majorHAnsi"/>
        </w:rPr>
        <w:t>. They also come in many forms</w:t>
      </w:r>
      <w:r w:rsidR="00CB7D6A" w:rsidRPr="00193B8F">
        <w:rPr>
          <w:rFonts w:asciiTheme="majorHAnsi" w:hAnsiTheme="majorHAnsi" w:cstheme="majorHAnsi"/>
        </w:rPr>
        <w:t>, like cloud-based, physical, or virtual to adapt to the needs of any company.</w:t>
      </w:r>
      <w:r w:rsidR="00302FF9" w:rsidRPr="00193B8F">
        <w:rPr>
          <w:rFonts w:asciiTheme="majorHAnsi" w:hAnsiTheme="majorHAnsi" w:cstheme="majorHAnsi"/>
        </w:rPr>
        <w:t xml:space="preserve"> Without a firewall, a company has little to no protection </w:t>
      </w:r>
      <w:r w:rsidR="00384E24" w:rsidRPr="00193B8F">
        <w:rPr>
          <w:rFonts w:asciiTheme="majorHAnsi" w:hAnsiTheme="majorHAnsi" w:cstheme="majorHAnsi"/>
        </w:rPr>
        <w:t>from threats like malware, viruses, or malicious spying on their network.</w:t>
      </w:r>
      <w:r w:rsidR="00B55B08" w:rsidRPr="00193B8F">
        <w:rPr>
          <w:rFonts w:asciiTheme="majorHAnsi" w:hAnsiTheme="majorHAnsi" w:cstheme="majorHAnsi"/>
        </w:rPr>
        <w:t xml:space="preserve"> Overall, firewalls are extremely important and should be utilized by every company, regardless of their size or purpose.</w:t>
      </w:r>
    </w:p>
    <w:p w14:paraId="20A2FB1E" w14:textId="77777777" w:rsidR="009326EE" w:rsidRPr="00193B8F" w:rsidRDefault="009326EE">
      <w:pPr>
        <w:rPr>
          <w:rFonts w:asciiTheme="majorHAnsi" w:hAnsiTheme="majorHAnsi" w:cstheme="majorHAnsi"/>
        </w:rPr>
      </w:pPr>
      <w:r w:rsidRPr="00193B8F">
        <w:rPr>
          <w:rFonts w:asciiTheme="majorHAnsi" w:hAnsiTheme="majorHAnsi" w:cstheme="majorHAnsi"/>
        </w:rPr>
        <w:br w:type="page"/>
      </w:r>
    </w:p>
    <w:p w14:paraId="26CCD3B7" w14:textId="77777777" w:rsidR="00193B8F" w:rsidRPr="00193B8F" w:rsidRDefault="00193B8F" w:rsidP="00193B8F">
      <w:pPr>
        <w:spacing w:line="240" w:lineRule="auto"/>
        <w:ind w:firstLine="0"/>
        <w:jc w:val="center"/>
        <w:rPr>
          <w:rFonts w:asciiTheme="majorHAnsi" w:eastAsia="Times New Roman" w:hAnsiTheme="majorHAnsi" w:cstheme="majorHAnsi"/>
          <w:color w:val="auto"/>
          <w:lang w:eastAsia="en-US"/>
        </w:rPr>
      </w:pPr>
      <w:r w:rsidRPr="00193B8F">
        <w:rPr>
          <w:rFonts w:asciiTheme="majorHAnsi" w:eastAsia="Times New Roman" w:hAnsiTheme="majorHAnsi" w:cstheme="majorHAnsi"/>
          <w:color w:val="auto"/>
          <w:lang w:eastAsia="en-US"/>
        </w:rPr>
        <w:lastRenderedPageBreak/>
        <w:t>References</w:t>
      </w:r>
    </w:p>
    <w:p w14:paraId="1AE2E2FB" w14:textId="77777777" w:rsidR="00193B8F" w:rsidRPr="00193B8F" w:rsidRDefault="00193B8F" w:rsidP="00193B8F">
      <w:pPr>
        <w:spacing w:line="550" w:lineRule="atLeast"/>
        <w:ind w:left="720" w:right="375" w:hanging="720"/>
        <w:rPr>
          <w:rFonts w:asciiTheme="majorHAnsi" w:eastAsia="Times New Roman" w:hAnsiTheme="majorHAnsi" w:cstheme="majorHAnsi"/>
          <w:color w:val="auto"/>
          <w:lang w:eastAsia="en-US"/>
        </w:rPr>
      </w:pPr>
      <w:r w:rsidRPr="00193B8F">
        <w:rPr>
          <w:rFonts w:asciiTheme="majorHAnsi" w:eastAsia="Times New Roman" w:hAnsiTheme="majorHAnsi" w:cstheme="majorHAnsi"/>
          <w:color w:val="auto"/>
          <w:lang w:eastAsia="en-US"/>
        </w:rPr>
        <w:t xml:space="preserve">Cisco. (n.d.). </w:t>
      </w:r>
      <w:r w:rsidRPr="00193B8F">
        <w:rPr>
          <w:rFonts w:asciiTheme="majorHAnsi" w:eastAsia="Times New Roman" w:hAnsiTheme="majorHAnsi" w:cstheme="majorHAnsi"/>
          <w:i/>
          <w:iCs/>
          <w:color w:val="auto"/>
          <w:lang w:eastAsia="en-US"/>
        </w:rPr>
        <w:t>What is a firewall?</w:t>
      </w:r>
      <w:r w:rsidRPr="00193B8F">
        <w:rPr>
          <w:rFonts w:asciiTheme="majorHAnsi" w:eastAsia="Times New Roman" w:hAnsiTheme="majorHAnsi" w:cstheme="majorHAnsi"/>
          <w:color w:val="auto"/>
          <w:lang w:eastAsia="en-US"/>
        </w:rPr>
        <w:t xml:space="preserve"> </w:t>
      </w:r>
      <w:hyperlink r:id="rId9" w:history="1">
        <w:r w:rsidRPr="00193B8F">
          <w:rPr>
            <w:rFonts w:asciiTheme="majorHAnsi" w:eastAsia="Times New Roman" w:hAnsiTheme="majorHAnsi" w:cstheme="majorHAnsi"/>
            <w:color w:val="0000FF"/>
            <w:u w:val="single"/>
            <w:lang w:eastAsia="en-US"/>
          </w:rPr>
          <w:t>https://www.cisco.com/c/en/us/products/security/firewalls/what-is-a-firewall.html</w:t>
        </w:r>
      </w:hyperlink>
    </w:p>
    <w:p w14:paraId="0D2A8650" w14:textId="77777777" w:rsidR="00193B8F" w:rsidRPr="00193B8F" w:rsidRDefault="00193B8F" w:rsidP="00193B8F">
      <w:pPr>
        <w:spacing w:line="550" w:lineRule="atLeast"/>
        <w:ind w:left="720" w:right="375" w:hanging="720"/>
        <w:rPr>
          <w:rFonts w:asciiTheme="majorHAnsi" w:eastAsia="Times New Roman" w:hAnsiTheme="majorHAnsi" w:cstheme="majorHAnsi"/>
          <w:color w:val="auto"/>
          <w:lang w:eastAsia="en-US"/>
        </w:rPr>
      </w:pPr>
      <w:r w:rsidRPr="00193B8F">
        <w:rPr>
          <w:rFonts w:asciiTheme="majorHAnsi" w:eastAsia="Times New Roman" w:hAnsiTheme="majorHAnsi" w:cstheme="majorHAnsi"/>
          <w:color w:val="auto"/>
          <w:lang w:eastAsia="en-US"/>
        </w:rPr>
        <w:t xml:space="preserve">Fortinet. (n.d.). </w:t>
      </w:r>
      <w:r w:rsidRPr="00193B8F">
        <w:rPr>
          <w:rFonts w:asciiTheme="majorHAnsi" w:eastAsia="Times New Roman" w:hAnsiTheme="majorHAnsi" w:cstheme="majorHAnsi"/>
          <w:i/>
          <w:iCs/>
          <w:color w:val="auto"/>
          <w:lang w:eastAsia="en-US"/>
        </w:rPr>
        <w:t>Firewall benefits: The importance of firewall security</w:t>
      </w:r>
      <w:r w:rsidRPr="00193B8F">
        <w:rPr>
          <w:rFonts w:asciiTheme="majorHAnsi" w:eastAsia="Times New Roman" w:hAnsiTheme="majorHAnsi" w:cstheme="majorHAnsi"/>
          <w:color w:val="auto"/>
          <w:lang w:eastAsia="en-US"/>
        </w:rPr>
        <w:t xml:space="preserve">. </w:t>
      </w:r>
      <w:hyperlink r:id="rId10" w:history="1">
        <w:r w:rsidRPr="00193B8F">
          <w:rPr>
            <w:rFonts w:asciiTheme="majorHAnsi" w:eastAsia="Times New Roman" w:hAnsiTheme="majorHAnsi" w:cstheme="majorHAnsi"/>
            <w:color w:val="0000FF"/>
            <w:u w:val="single"/>
            <w:lang w:eastAsia="en-US"/>
          </w:rPr>
          <w:t>https://www.fortinet.com/resources/cyberglossary/benefits-of-firewall</w:t>
        </w:r>
      </w:hyperlink>
    </w:p>
    <w:p w14:paraId="336F5759" w14:textId="77777777" w:rsidR="00193B8F" w:rsidRPr="00193B8F" w:rsidRDefault="00193B8F" w:rsidP="00193B8F">
      <w:pPr>
        <w:spacing w:line="550" w:lineRule="atLeast"/>
        <w:ind w:left="720" w:right="375" w:hanging="720"/>
        <w:rPr>
          <w:rFonts w:asciiTheme="majorHAnsi" w:eastAsia="Times New Roman" w:hAnsiTheme="majorHAnsi" w:cstheme="majorHAnsi"/>
          <w:color w:val="auto"/>
          <w:lang w:eastAsia="en-US"/>
        </w:rPr>
      </w:pPr>
      <w:r w:rsidRPr="00193B8F">
        <w:rPr>
          <w:rFonts w:asciiTheme="majorHAnsi" w:eastAsia="Times New Roman" w:hAnsiTheme="majorHAnsi" w:cstheme="majorHAnsi"/>
          <w:color w:val="auto"/>
          <w:lang w:eastAsia="en-US"/>
        </w:rPr>
        <w:t xml:space="preserve">Johansen, A. (2021, June 17). </w:t>
      </w:r>
      <w:r w:rsidRPr="00193B8F">
        <w:rPr>
          <w:rFonts w:asciiTheme="majorHAnsi" w:eastAsia="Times New Roman" w:hAnsiTheme="majorHAnsi" w:cstheme="majorHAnsi"/>
          <w:i/>
          <w:iCs/>
          <w:color w:val="auto"/>
          <w:lang w:eastAsia="en-US"/>
        </w:rPr>
        <w:t>What is a firewall? Firewalls explained and why you need one</w:t>
      </w:r>
      <w:r w:rsidRPr="00193B8F">
        <w:rPr>
          <w:rFonts w:asciiTheme="majorHAnsi" w:eastAsia="Times New Roman" w:hAnsiTheme="majorHAnsi" w:cstheme="majorHAnsi"/>
          <w:color w:val="auto"/>
          <w:lang w:eastAsia="en-US"/>
        </w:rPr>
        <w:t xml:space="preserve">. Norton. </w:t>
      </w:r>
      <w:hyperlink r:id="rId11" w:history="1">
        <w:r w:rsidRPr="00193B8F">
          <w:rPr>
            <w:rFonts w:asciiTheme="majorHAnsi" w:eastAsia="Times New Roman" w:hAnsiTheme="majorHAnsi" w:cstheme="majorHAnsi"/>
            <w:color w:val="0000FF"/>
            <w:u w:val="single"/>
            <w:lang w:eastAsia="en-US"/>
          </w:rPr>
          <w:t>https://us.norton.com/blog/emerging-threats/what-is-firewall</w:t>
        </w:r>
      </w:hyperlink>
    </w:p>
    <w:p w14:paraId="5176B238" w14:textId="77777777" w:rsidR="00193B8F" w:rsidRPr="00193B8F" w:rsidRDefault="00193B8F" w:rsidP="00193B8F">
      <w:pPr>
        <w:spacing w:line="550" w:lineRule="atLeast"/>
        <w:ind w:left="720" w:right="375" w:hanging="720"/>
        <w:rPr>
          <w:rFonts w:asciiTheme="majorHAnsi" w:eastAsia="Times New Roman" w:hAnsiTheme="majorHAnsi" w:cstheme="majorHAnsi"/>
          <w:color w:val="auto"/>
          <w:lang w:eastAsia="en-US"/>
        </w:rPr>
      </w:pPr>
      <w:r w:rsidRPr="00193B8F">
        <w:rPr>
          <w:rFonts w:asciiTheme="majorHAnsi" w:eastAsia="Times New Roman" w:hAnsiTheme="majorHAnsi" w:cstheme="majorHAnsi"/>
          <w:color w:val="auto"/>
          <w:lang w:eastAsia="en-US"/>
        </w:rPr>
        <w:t xml:space="preserve">Stanfield, N. (2019, December 4). </w:t>
      </w:r>
      <w:r w:rsidRPr="00193B8F">
        <w:rPr>
          <w:rFonts w:asciiTheme="majorHAnsi" w:eastAsia="Times New Roman" w:hAnsiTheme="majorHAnsi" w:cstheme="majorHAnsi"/>
          <w:i/>
          <w:iCs/>
          <w:color w:val="auto"/>
          <w:lang w:eastAsia="en-US"/>
        </w:rPr>
        <w:t>11 firewall features you can't live without</w:t>
      </w:r>
      <w:r w:rsidRPr="00193B8F">
        <w:rPr>
          <w:rFonts w:asciiTheme="majorHAnsi" w:eastAsia="Times New Roman" w:hAnsiTheme="majorHAnsi" w:cstheme="majorHAnsi"/>
          <w:color w:val="auto"/>
          <w:lang w:eastAsia="en-US"/>
        </w:rPr>
        <w:t xml:space="preserve">. Stanfield IT. </w:t>
      </w:r>
      <w:hyperlink r:id="rId12" w:history="1">
        <w:r w:rsidRPr="00193B8F">
          <w:rPr>
            <w:rFonts w:asciiTheme="majorHAnsi" w:eastAsia="Times New Roman" w:hAnsiTheme="majorHAnsi" w:cstheme="majorHAnsi"/>
            <w:color w:val="0000FF"/>
            <w:u w:val="single"/>
            <w:lang w:eastAsia="en-US"/>
          </w:rPr>
          <w:t>https://www.stanfieldit.com/11-firewall-features/</w:t>
        </w:r>
      </w:hyperlink>
    </w:p>
    <w:p w14:paraId="4A62D79C" w14:textId="77777777" w:rsidR="004D6B86" w:rsidRDefault="004D6B86"/>
    <w:sectPr w:rsidR="004D6B86">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2E34" w14:textId="77777777" w:rsidR="00626261" w:rsidRDefault="00626261">
      <w:pPr>
        <w:spacing w:line="240" w:lineRule="auto"/>
      </w:pPr>
      <w:r>
        <w:separator/>
      </w:r>
    </w:p>
    <w:p w14:paraId="69AA7D7F" w14:textId="77777777" w:rsidR="00626261" w:rsidRDefault="00626261"/>
  </w:endnote>
  <w:endnote w:type="continuationSeparator" w:id="0">
    <w:p w14:paraId="49B6C5F7" w14:textId="77777777" w:rsidR="00626261" w:rsidRDefault="00626261">
      <w:pPr>
        <w:spacing w:line="240" w:lineRule="auto"/>
      </w:pPr>
      <w:r>
        <w:continuationSeparator/>
      </w:r>
    </w:p>
    <w:p w14:paraId="03D57757" w14:textId="77777777" w:rsidR="00626261" w:rsidRDefault="0062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3C25" w14:textId="77777777" w:rsidR="00626261" w:rsidRDefault="00626261">
      <w:pPr>
        <w:spacing w:line="240" w:lineRule="auto"/>
      </w:pPr>
      <w:r>
        <w:separator/>
      </w:r>
    </w:p>
    <w:p w14:paraId="04CC4344" w14:textId="77777777" w:rsidR="00626261" w:rsidRDefault="00626261"/>
  </w:footnote>
  <w:footnote w:type="continuationSeparator" w:id="0">
    <w:p w14:paraId="6944AC29" w14:textId="77777777" w:rsidR="00626261" w:rsidRDefault="00626261">
      <w:pPr>
        <w:spacing w:line="240" w:lineRule="auto"/>
      </w:pPr>
      <w:r>
        <w:continuationSeparator/>
      </w:r>
    </w:p>
    <w:p w14:paraId="0A8DA2AD" w14:textId="77777777" w:rsidR="00626261" w:rsidRDefault="00626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DB9393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F2BF73A" w14:textId="4000C7F7" w:rsidR="004D6B86" w:rsidRPr="00170521" w:rsidRDefault="00000000"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6sdtdh:storeItemChecksum="8VFfUg=="/>
              <w15:appearance w15:val="hidden"/>
            </w:sdtPr>
            <w:sdtContent>
              <w:r w:rsidR="009326EE">
                <w:t>WORKPLACE FIREWALLS</w:t>
              </w:r>
            </w:sdtContent>
          </w:sdt>
        </w:p>
      </w:tc>
      <w:tc>
        <w:tcPr>
          <w:tcW w:w="1080" w:type="dxa"/>
        </w:tcPr>
        <w:p w14:paraId="34B84EF1"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65D589C9"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141BCC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17D9803" w14:textId="0C0A44AC"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6sdtdh:storeItemChecksum="8VFfUg=="/>
              <w15:appearance w15:val="hidden"/>
            </w:sdtPr>
            <w:sdtContent>
              <w:r w:rsidR="009326EE">
                <w:t>WORKPLACE FIREWALLS</w:t>
              </w:r>
            </w:sdtContent>
          </w:sdt>
        </w:p>
      </w:tc>
      <w:tc>
        <w:tcPr>
          <w:tcW w:w="1080" w:type="dxa"/>
        </w:tcPr>
        <w:p w14:paraId="3A3D6B14"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31F2ED7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1F53869"/>
    <w:multiLevelType w:val="hybridMultilevel"/>
    <w:tmpl w:val="A898829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781724523">
    <w:abstractNumId w:val="9"/>
  </w:num>
  <w:num w:numId="2" w16cid:durableId="1396926193">
    <w:abstractNumId w:val="7"/>
  </w:num>
  <w:num w:numId="3" w16cid:durableId="1863128621">
    <w:abstractNumId w:val="6"/>
  </w:num>
  <w:num w:numId="4" w16cid:durableId="1913463278">
    <w:abstractNumId w:val="5"/>
  </w:num>
  <w:num w:numId="5" w16cid:durableId="1740788832">
    <w:abstractNumId w:val="4"/>
  </w:num>
  <w:num w:numId="6" w16cid:durableId="1951352329">
    <w:abstractNumId w:val="8"/>
  </w:num>
  <w:num w:numId="7" w16cid:durableId="517810790">
    <w:abstractNumId w:val="3"/>
  </w:num>
  <w:num w:numId="8" w16cid:durableId="772894958">
    <w:abstractNumId w:val="2"/>
  </w:num>
  <w:num w:numId="9" w16cid:durableId="145127010">
    <w:abstractNumId w:val="1"/>
  </w:num>
  <w:num w:numId="10" w16cid:durableId="1608853309">
    <w:abstractNumId w:val="0"/>
  </w:num>
  <w:num w:numId="11" w16cid:durableId="1915385897">
    <w:abstractNumId w:val="9"/>
    <w:lvlOverride w:ilvl="0">
      <w:startOverride w:val="1"/>
    </w:lvlOverride>
  </w:num>
  <w:num w:numId="12" w16cid:durableId="2101372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EE"/>
    <w:rsid w:val="00006BBA"/>
    <w:rsid w:val="0001010E"/>
    <w:rsid w:val="000204AF"/>
    <w:rsid w:val="000217F5"/>
    <w:rsid w:val="0002198E"/>
    <w:rsid w:val="000426E7"/>
    <w:rsid w:val="00057461"/>
    <w:rsid w:val="00070B5D"/>
    <w:rsid w:val="00080A90"/>
    <w:rsid w:val="00097169"/>
    <w:rsid w:val="000F294E"/>
    <w:rsid w:val="00112CD1"/>
    <w:rsid w:val="00114BFA"/>
    <w:rsid w:val="001244CA"/>
    <w:rsid w:val="001260DA"/>
    <w:rsid w:val="00126146"/>
    <w:rsid w:val="00143F1A"/>
    <w:rsid w:val="001602E3"/>
    <w:rsid w:val="00160C0C"/>
    <w:rsid w:val="001664A2"/>
    <w:rsid w:val="00170521"/>
    <w:rsid w:val="00193B8F"/>
    <w:rsid w:val="001B4848"/>
    <w:rsid w:val="001B4BED"/>
    <w:rsid w:val="001D2D47"/>
    <w:rsid w:val="001D523A"/>
    <w:rsid w:val="001F1BAE"/>
    <w:rsid w:val="001F447A"/>
    <w:rsid w:val="001F5F97"/>
    <w:rsid w:val="001F7399"/>
    <w:rsid w:val="00212319"/>
    <w:rsid w:val="00225BE3"/>
    <w:rsid w:val="00247B20"/>
    <w:rsid w:val="00257929"/>
    <w:rsid w:val="00260DE8"/>
    <w:rsid w:val="002627C6"/>
    <w:rsid w:val="00274E0A"/>
    <w:rsid w:val="00291716"/>
    <w:rsid w:val="002A2E51"/>
    <w:rsid w:val="002B3C09"/>
    <w:rsid w:val="002B6153"/>
    <w:rsid w:val="002C5859"/>
    <w:rsid w:val="002C627C"/>
    <w:rsid w:val="002F5FFC"/>
    <w:rsid w:val="00302FF9"/>
    <w:rsid w:val="00307586"/>
    <w:rsid w:val="0032298C"/>
    <w:rsid w:val="0033178E"/>
    <w:rsid w:val="00331CE6"/>
    <w:rsid w:val="0033368E"/>
    <w:rsid w:val="00336906"/>
    <w:rsid w:val="00341828"/>
    <w:rsid w:val="00345333"/>
    <w:rsid w:val="003734ED"/>
    <w:rsid w:val="00384E24"/>
    <w:rsid w:val="003923B6"/>
    <w:rsid w:val="003A06C6"/>
    <w:rsid w:val="003B594E"/>
    <w:rsid w:val="003C1351"/>
    <w:rsid w:val="003C7670"/>
    <w:rsid w:val="003D535A"/>
    <w:rsid w:val="003E1518"/>
    <w:rsid w:val="003E36B1"/>
    <w:rsid w:val="003E4162"/>
    <w:rsid w:val="003F4DE0"/>
    <w:rsid w:val="003F7CBD"/>
    <w:rsid w:val="00442A9F"/>
    <w:rsid w:val="004630C2"/>
    <w:rsid w:val="00481CF8"/>
    <w:rsid w:val="0048316C"/>
    <w:rsid w:val="00492C2D"/>
    <w:rsid w:val="00494D7C"/>
    <w:rsid w:val="004A3D87"/>
    <w:rsid w:val="004B0A52"/>
    <w:rsid w:val="004B18A9"/>
    <w:rsid w:val="004C09BA"/>
    <w:rsid w:val="004D226A"/>
    <w:rsid w:val="004D4F8C"/>
    <w:rsid w:val="004D5B8B"/>
    <w:rsid w:val="004D6B86"/>
    <w:rsid w:val="004E1F5E"/>
    <w:rsid w:val="004F111E"/>
    <w:rsid w:val="00501267"/>
    <w:rsid w:val="00504F88"/>
    <w:rsid w:val="00530473"/>
    <w:rsid w:val="0055242C"/>
    <w:rsid w:val="00556FC1"/>
    <w:rsid w:val="00561733"/>
    <w:rsid w:val="00577867"/>
    <w:rsid w:val="00580FF2"/>
    <w:rsid w:val="00582F49"/>
    <w:rsid w:val="005867DE"/>
    <w:rsid w:val="00595412"/>
    <w:rsid w:val="005C36E0"/>
    <w:rsid w:val="005C5995"/>
    <w:rsid w:val="005C5C40"/>
    <w:rsid w:val="0061747E"/>
    <w:rsid w:val="00621E3B"/>
    <w:rsid w:val="00626261"/>
    <w:rsid w:val="00641876"/>
    <w:rsid w:val="00645290"/>
    <w:rsid w:val="00646F6C"/>
    <w:rsid w:val="00650B6F"/>
    <w:rsid w:val="00657401"/>
    <w:rsid w:val="00660930"/>
    <w:rsid w:val="00664A29"/>
    <w:rsid w:val="00665F5E"/>
    <w:rsid w:val="006732B9"/>
    <w:rsid w:val="00673701"/>
    <w:rsid w:val="00684C26"/>
    <w:rsid w:val="006A20AB"/>
    <w:rsid w:val="006A4F16"/>
    <w:rsid w:val="006B015B"/>
    <w:rsid w:val="006C162F"/>
    <w:rsid w:val="006D7EE9"/>
    <w:rsid w:val="006E1460"/>
    <w:rsid w:val="006F266F"/>
    <w:rsid w:val="006F6F56"/>
    <w:rsid w:val="00703772"/>
    <w:rsid w:val="00711741"/>
    <w:rsid w:val="007233A8"/>
    <w:rsid w:val="007244DE"/>
    <w:rsid w:val="00736D81"/>
    <w:rsid w:val="0075497D"/>
    <w:rsid w:val="00754B35"/>
    <w:rsid w:val="007658D0"/>
    <w:rsid w:val="00771F89"/>
    <w:rsid w:val="007A07FB"/>
    <w:rsid w:val="007B795C"/>
    <w:rsid w:val="007C1490"/>
    <w:rsid w:val="007E2478"/>
    <w:rsid w:val="0081390C"/>
    <w:rsid w:val="00816831"/>
    <w:rsid w:val="00837D67"/>
    <w:rsid w:val="0085781F"/>
    <w:rsid w:val="00866CE9"/>
    <w:rsid w:val="008747E8"/>
    <w:rsid w:val="00877811"/>
    <w:rsid w:val="00887DB1"/>
    <w:rsid w:val="008A2A83"/>
    <w:rsid w:val="008A78F1"/>
    <w:rsid w:val="008C2844"/>
    <w:rsid w:val="008C5CE0"/>
    <w:rsid w:val="00910F0E"/>
    <w:rsid w:val="009226BA"/>
    <w:rsid w:val="009255E8"/>
    <w:rsid w:val="00930FA9"/>
    <w:rsid w:val="0093188B"/>
    <w:rsid w:val="009326EE"/>
    <w:rsid w:val="00961AE5"/>
    <w:rsid w:val="00975920"/>
    <w:rsid w:val="009A1C80"/>
    <w:rsid w:val="009A2C38"/>
    <w:rsid w:val="009B1BAB"/>
    <w:rsid w:val="009D6A13"/>
    <w:rsid w:val="009E166C"/>
    <w:rsid w:val="009E6D1E"/>
    <w:rsid w:val="009F0414"/>
    <w:rsid w:val="00A06B2F"/>
    <w:rsid w:val="00A177F4"/>
    <w:rsid w:val="00A36B3C"/>
    <w:rsid w:val="00A37767"/>
    <w:rsid w:val="00A4757D"/>
    <w:rsid w:val="00A77F6B"/>
    <w:rsid w:val="00A81BB2"/>
    <w:rsid w:val="00AA5C05"/>
    <w:rsid w:val="00AF1A1C"/>
    <w:rsid w:val="00B03BA4"/>
    <w:rsid w:val="00B1218A"/>
    <w:rsid w:val="00B145FA"/>
    <w:rsid w:val="00B246DD"/>
    <w:rsid w:val="00B27046"/>
    <w:rsid w:val="00B4013C"/>
    <w:rsid w:val="00B54486"/>
    <w:rsid w:val="00B55B08"/>
    <w:rsid w:val="00B649CE"/>
    <w:rsid w:val="00B705B0"/>
    <w:rsid w:val="00B91E4B"/>
    <w:rsid w:val="00BC7114"/>
    <w:rsid w:val="00BD4B29"/>
    <w:rsid w:val="00BF2F59"/>
    <w:rsid w:val="00C0207E"/>
    <w:rsid w:val="00C06552"/>
    <w:rsid w:val="00C13271"/>
    <w:rsid w:val="00C226A7"/>
    <w:rsid w:val="00C22E5F"/>
    <w:rsid w:val="00C3438C"/>
    <w:rsid w:val="00C378F7"/>
    <w:rsid w:val="00C40640"/>
    <w:rsid w:val="00C50CDE"/>
    <w:rsid w:val="00C55D9F"/>
    <w:rsid w:val="00C5686B"/>
    <w:rsid w:val="00C61875"/>
    <w:rsid w:val="00C74024"/>
    <w:rsid w:val="00C83B15"/>
    <w:rsid w:val="00C8700C"/>
    <w:rsid w:val="00C9257E"/>
    <w:rsid w:val="00C925C8"/>
    <w:rsid w:val="00CB7D6A"/>
    <w:rsid w:val="00CB7F84"/>
    <w:rsid w:val="00CD73E6"/>
    <w:rsid w:val="00CF1B55"/>
    <w:rsid w:val="00CF58B7"/>
    <w:rsid w:val="00CF7682"/>
    <w:rsid w:val="00D23969"/>
    <w:rsid w:val="00D32E84"/>
    <w:rsid w:val="00DB2E59"/>
    <w:rsid w:val="00DB358F"/>
    <w:rsid w:val="00DC44F1"/>
    <w:rsid w:val="00DE4D83"/>
    <w:rsid w:val="00DF3DB7"/>
    <w:rsid w:val="00DF6D26"/>
    <w:rsid w:val="00E130A3"/>
    <w:rsid w:val="00E20F2A"/>
    <w:rsid w:val="00E7305D"/>
    <w:rsid w:val="00E773B8"/>
    <w:rsid w:val="00E83C50"/>
    <w:rsid w:val="00EA3E31"/>
    <w:rsid w:val="00EA64EA"/>
    <w:rsid w:val="00EA780C"/>
    <w:rsid w:val="00EB69D3"/>
    <w:rsid w:val="00ED3860"/>
    <w:rsid w:val="00EE508A"/>
    <w:rsid w:val="00EF091D"/>
    <w:rsid w:val="00F144A5"/>
    <w:rsid w:val="00F31D66"/>
    <w:rsid w:val="00F363EC"/>
    <w:rsid w:val="00F413AC"/>
    <w:rsid w:val="00F4482B"/>
    <w:rsid w:val="00F457DE"/>
    <w:rsid w:val="00F57275"/>
    <w:rsid w:val="00F601B3"/>
    <w:rsid w:val="00F76B2E"/>
    <w:rsid w:val="00FA02BE"/>
    <w:rsid w:val="00FA11E3"/>
    <w:rsid w:val="00FA3C91"/>
    <w:rsid w:val="00FC545A"/>
    <w:rsid w:val="00FE04EF"/>
    <w:rsid w:val="00FE725C"/>
    <w:rsid w:val="00FF6206"/>
    <w:rsid w:val="00FF680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56E34"/>
  <w15:chartTrackingRefBased/>
  <w15:docId w15:val="{AD560A54-B882-41A0-BF50-DC631CA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semiHidden/>
    <w:unhideWhenUsed/>
    <w:rsid w:val="008C2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7770152">
      <w:bodyDiv w:val="1"/>
      <w:marLeft w:val="0"/>
      <w:marRight w:val="0"/>
      <w:marTop w:val="0"/>
      <w:marBottom w:val="0"/>
      <w:divBdr>
        <w:top w:val="none" w:sz="0" w:space="0" w:color="auto"/>
        <w:left w:val="none" w:sz="0" w:space="0" w:color="auto"/>
        <w:bottom w:val="none" w:sz="0" w:space="0" w:color="auto"/>
        <w:right w:val="none" w:sz="0" w:space="0" w:color="auto"/>
      </w:divBdr>
      <w:divsChild>
        <w:div w:id="1253974584">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36142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490">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anfieldit.com/11-firewall-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norton.com/blog/emerging-threats/what-is-firew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ortinet.com/resources/cyberglossary/benefits-of-firewall" TargetMode="External"/><Relationship Id="rId4" Type="http://schemas.openxmlformats.org/officeDocument/2006/relationships/styles" Target="styles.xml"/><Relationship Id="rId9" Type="http://schemas.openxmlformats.org/officeDocument/2006/relationships/hyperlink" Target="https://www.cisco.com/c/en/us/products/security/firewalls/what-is-a-firewall.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o\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w:rsidRDefault="009326EE"&gt;&lt;w:r&gt;&lt;w:t&gt;WORKPLACE FIREWALLS&lt;/w:t&gt;&lt;/w:r&gt;&lt;/w:p&gt;&lt;w:sectPr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Props1.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paper.dotx</Template>
  <TotalTime>165</TotalTime>
  <Pages>7</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dc:creator>
  <cp:keywords/>
  <dc:description/>
  <cp:lastModifiedBy>Emily K.</cp:lastModifiedBy>
  <cp:revision>162</cp:revision>
  <dcterms:created xsi:type="dcterms:W3CDTF">2022-10-29T18:27:00Z</dcterms:created>
  <dcterms:modified xsi:type="dcterms:W3CDTF">2022-10-29T21:12:00Z</dcterms:modified>
</cp:coreProperties>
</file>