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66C3" w14:textId="7C5E03C3" w:rsidR="004D6B86" w:rsidRDefault="00DF0550">
      <w:pPr>
        <w:pStyle w:val="Title"/>
      </w:pPr>
      <w:r>
        <w:t>Data Center Security Controls Plan</w:t>
      </w:r>
    </w:p>
    <w:p w14:paraId="1A8B5222" w14:textId="63B7C0A0" w:rsidR="004D6B86" w:rsidRDefault="00EC16A7">
      <w:pPr>
        <w:pStyle w:val="Title2"/>
      </w:pPr>
      <w:r>
        <w:t>Emily Kellogg</w:t>
      </w:r>
    </w:p>
    <w:p w14:paraId="6DDAAF9A" w14:textId="16A75B2B" w:rsidR="004D6B86" w:rsidRDefault="00EC16A7">
      <w:pPr>
        <w:pStyle w:val="Title2"/>
      </w:pPr>
      <w:r>
        <w:t>University of Advancing Technology</w:t>
      </w:r>
    </w:p>
    <w:p w14:paraId="3B7C1E06" w14:textId="4B3DFF21" w:rsidR="006D7EE9" w:rsidRDefault="00DF0550" w:rsidP="006D7EE9">
      <w:pPr>
        <w:pStyle w:val="SectionTitle"/>
      </w:pPr>
      <w:r>
        <w:lastRenderedPageBreak/>
        <w:t>Data Center Security Controls Plan</w:t>
      </w:r>
    </w:p>
    <w:p w14:paraId="23989E87" w14:textId="22186AE1" w:rsidR="004D6B86" w:rsidRPr="00E7305D" w:rsidRDefault="006D7EE9" w:rsidP="006D7EE9">
      <w:r>
        <w:t xml:space="preserve"> </w:t>
      </w:r>
      <w:proofErr w:type="gramStart"/>
      <w:r w:rsidR="006C6E07">
        <w:t>Each and every</w:t>
      </w:r>
      <w:proofErr w:type="gramEnd"/>
      <w:r w:rsidR="006C6E07">
        <w:t xml:space="preserve"> company implements</w:t>
      </w:r>
      <w:r w:rsidR="001214D0">
        <w:t xml:space="preserve"> a</w:t>
      </w:r>
      <w:r w:rsidR="006C6E07">
        <w:t xml:space="preserve"> security controls</w:t>
      </w:r>
      <w:r w:rsidR="001214D0">
        <w:t xml:space="preserve"> plan. Security controls are put in place to mitigate and protect an organization’s data and physical property from security risks. Although there are several to choose from, only three controls will be chosen for my organization’s plan. Those controls include internet safety, antivirus software, and password management.</w:t>
      </w:r>
    </w:p>
    <w:p w14:paraId="31066C6C" w14:textId="70DD5E4A" w:rsidR="004D6B86" w:rsidRPr="00C5686B" w:rsidRDefault="00DF0550">
      <w:pPr>
        <w:pStyle w:val="Heading1"/>
      </w:pPr>
      <w:r>
        <w:t>My Plan in Detail</w:t>
      </w:r>
    </w:p>
    <w:p w14:paraId="400D30FD" w14:textId="75A70BE5" w:rsidR="003F7CBD" w:rsidRPr="006C6E07" w:rsidRDefault="00DF0550" w:rsidP="003F7CBD">
      <w:pPr>
        <w:pStyle w:val="Heading3"/>
        <w:rPr>
          <w:b w:val="0"/>
          <w:bCs w:val="0"/>
        </w:rPr>
      </w:pPr>
      <w:r w:rsidRPr="006C6E07">
        <w:rPr>
          <w:rStyle w:val="Heading3Char"/>
          <w:b/>
          <w:bCs/>
        </w:rPr>
        <w:t>Internet Safety</w:t>
      </w:r>
      <w:r w:rsidR="00E7305D" w:rsidRPr="006C6E07">
        <w:rPr>
          <w:rStyle w:val="Heading3Char"/>
          <w:b/>
          <w:bCs/>
        </w:rPr>
        <w:t>.</w:t>
      </w:r>
    </w:p>
    <w:p w14:paraId="551D3F4A" w14:textId="5FFE1DB3" w:rsidR="00C5686B" w:rsidRDefault="00E2315B">
      <w:r>
        <w:t>Internet safety is</w:t>
      </w:r>
      <w:r w:rsidR="008D3017">
        <w:t xml:space="preserve"> </w:t>
      </w:r>
      <w:r w:rsidR="00E7641C">
        <w:t>defined as “</w:t>
      </w:r>
      <w:r w:rsidR="008D3017">
        <w:t>the practice of following actionable guidelines, understanding modern technology, and protecting your digital devices so you can defend against the malicious parts of the online world</w:t>
      </w:r>
      <w:r w:rsidR="00E7641C">
        <w:t xml:space="preserve">” </w:t>
      </w:r>
      <w:sdt>
        <w:sdtPr>
          <w:id w:val="100541925"/>
          <w:citation/>
        </w:sdtPr>
        <w:sdtContent>
          <w:r w:rsidR="00E7641C">
            <w:fldChar w:fldCharType="begin"/>
          </w:r>
          <w:r w:rsidR="00E7641C">
            <w:instrText xml:space="preserve"> CITATION Appnd \l 1033 </w:instrText>
          </w:r>
          <w:r w:rsidR="00E7641C">
            <w:fldChar w:fldCharType="separate"/>
          </w:r>
          <w:r w:rsidR="00E7641C">
            <w:rPr>
              <w:noProof/>
            </w:rPr>
            <w:t>(Applied Educational Systems, n.d.)</w:t>
          </w:r>
          <w:r w:rsidR="00E7641C">
            <w:fldChar w:fldCharType="end"/>
          </w:r>
        </w:sdtContent>
      </w:sdt>
      <w:r w:rsidR="006E670D">
        <w:t xml:space="preserve">. </w:t>
      </w:r>
      <w:r w:rsidR="00A850FE">
        <w:t xml:space="preserve">One way to </w:t>
      </w:r>
      <w:r w:rsidR="00DD7CB5">
        <w:t xml:space="preserve">implement this control </w:t>
      </w:r>
      <w:r w:rsidR="00A850FE">
        <w:t xml:space="preserve">is </w:t>
      </w:r>
      <w:r w:rsidR="00DD7CB5">
        <w:t>with user trainin</w:t>
      </w:r>
      <w:r w:rsidR="009921EB">
        <w:t>g. By training everyone on internet safety</w:t>
      </w:r>
      <w:r w:rsidR="009B222B">
        <w:t xml:space="preserve"> procedures, </w:t>
      </w:r>
      <w:r w:rsidR="00015D79">
        <w:t>they</w:t>
      </w:r>
      <w:r w:rsidR="00106E28">
        <w:t xml:space="preserve"> </w:t>
      </w:r>
      <w:r w:rsidR="009B222B">
        <w:t>become aware of acceptable and unacceptable internet use</w:t>
      </w:r>
      <w:r w:rsidR="008B0F61">
        <w:t xml:space="preserve"> at work</w:t>
      </w:r>
      <w:r w:rsidR="009B222B">
        <w:t>.</w:t>
      </w:r>
      <w:r w:rsidR="0012305D">
        <w:t xml:space="preserve"> Training</w:t>
      </w:r>
      <w:r w:rsidR="00106E28">
        <w:t xml:space="preserve"> </w:t>
      </w:r>
      <w:r w:rsidR="006E7595">
        <w:t>could</w:t>
      </w:r>
      <w:r w:rsidR="00DA47DA">
        <w:t xml:space="preserve"> include </w:t>
      </w:r>
      <w:r w:rsidR="0012305D">
        <w:t>acceptable use of company property like</w:t>
      </w:r>
      <w:r w:rsidR="004F14D4">
        <w:t xml:space="preserve"> computers and issued devices</w:t>
      </w:r>
      <w:r w:rsidR="002E777A">
        <w:t xml:space="preserve">, </w:t>
      </w:r>
      <w:r w:rsidR="00EF49E1">
        <w:t xml:space="preserve">acceptable use of </w:t>
      </w:r>
      <w:r w:rsidR="002E777A">
        <w:t>personal devices like smartphones</w:t>
      </w:r>
      <w:r w:rsidR="008B0F61">
        <w:t xml:space="preserve"> (while working</w:t>
      </w:r>
      <w:r w:rsidR="00700812">
        <w:t>),</w:t>
      </w:r>
      <w:r w:rsidR="002E777A">
        <w:t xml:space="preserve"> </w:t>
      </w:r>
      <w:r w:rsidR="00A40B60">
        <w:t xml:space="preserve">and acceptable use </w:t>
      </w:r>
      <w:r w:rsidR="00EF49E1">
        <w:t>o</w:t>
      </w:r>
      <w:r w:rsidR="00383F9A">
        <w:t>f remote devices when working from home.</w:t>
      </w:r>
      <w:r w:rsidR="00F324E5">
        <w:t xml:space="preserve"> </w:t>
      </w:r>
      <w:r w:rsidR="008C0021">
        <w:t xml:space="preserve">It could even </w:t>
      </w:r>
      <w:r w:rsidR="00D070EF">
        <w:t>require</w:t>
      </w:r>
      <w:r w:rsidR="008C0021">
        <w:t xml:space="preserve"> attendees</w:t>
      </w:r>
      <w:r w:rsidR="00D070EF">
        <w:t xml:space="preserve"> to sign an acceptable use contract once they finish </w:t>
      </w:r>
      <w:r w:rsidR="002537E1">
        <w:t>training, so they become legally liable for their actions on the internet</w:t>
      </w:r>
      <w:r w:rsidR="00673035">
        <w:t>.</w:t>
      </w:r>
    </w:p>
    <w:p w14:paraId="4A22380D" w14:textId="24D0825C" w:rsidR="002537E1" w:rsidRDefault="0013338B" w:rsidP="00703A3F">
      <w:r>
        <w:t xml:space="preserve">Tulsa World has an article on </w:t>
      </w:r>
      <w:r w:rsidR="00673035">
        <w:t xml:space="preserve">internet safety rules for the workplace. They provided several </w:t>
      </w:r>
      <w:r w:rsidR="00B67EFF">
        <w:t xml:space="preserve">important </w:t>
      </w:r>
      <w:r w:rsidR="00532D81">
        <w:t>rules</w:t>
      </w:r>
      <w:r w:rsidR="00505787">
        <w:t xml:space="preserve"> for employees to follow when working.</w:t>
      </w:r>
      <w:r w:rsidR="00EF35DB">
        <w:t xml:space="preserve"> These include making sure phones are password-protected and passwords are stored away securely,</w:t>
      </w:r>
      <w:r w:rsidR="00D556EC">
        <w:t xml:space="preserve"> never leaving a smartphone unattended and unlocked, only visiting secure sites, using </w:t>
      </w:r>
      <w:r w:rsidR="000F1C77">
        <w:t>firewalls,</w:t>
      </w:r>
      <w:r w:rsidR="00A850FE">
        <w:t xml:space="preserve"> </w:t>
      </w:r>
      <w:r w:rsidR="00D556EC">
        <w:t>reporting suspicious activity</w:t>
      </w:r>
      <w:r w:rsidR="00665683">
        <w:t xml:space="preserve"> to IT</w:t>
      </w:r>
      <w:r w:rsidR="00D556EC">
        <w:t xml:space="preserve">, </w:t>
      </w:r>
      <w:r w:rsidR="00665683">
        <w:t>keeping information secure, and protecting oneself from email scams</w:t>
      </w:r>
      <w:r w:rsidR="00703A3F">
        <w:t xml:space="preserve"> </w:t>
      </w:r>
      <w:sdt>
        <w:sdtPr>
          <w:id w:val="-1558853245"/>
          <w:citation/>
        </w:sdtPr>
        <w:sdtContent>
          <w:r w:rsidR="00703A3F">
            <w:fldChar w:fldCharType="begin"/>
          </w:r>
          <w:r w:rsidR="00703A3F">
            <w:instrText xml:space="preserve"> CITATION Car19 \l 1033 </w:instrText>
          </w:r>
          <w:r w:rsidR="00703A3F">
            <w:fldChar w:fldCharType="separate"/>
          </w:r>
          <w:r w:rsidR="00703A3F">
            <w:rPr>
              <w:noProof/>
            </w:rPr>
            <w:t>(Carroll, 2019)</w:t>
          </w:r>
          <w:r w:rsidR="00703A3F">
            <w:fldChar w:fldCharType="end"/>
          </w:r>
        </w:sdtContent>
      </w:sdt>
      <w:r w:rsidR="00503C82">
        <w:t xml:space="preserve"> .</w:t>
      </w:r>
      <w:r w:rsidR="00933064">
        <w:t xml:space="preserve"> As simple as these rules are, they are vital to the protection of company data.</w:t>
      </w:r>
      <w:r w:rsidR="00B67EFF">
        <w:t xml:space="preserve"> If even one computer</w:t>
      </w:r>
      <w:r w:rsidR="00B14FCE">
        <w:t xml:space="preserve"> becomes</w:t>
      </w:r>
      <w:r w:rsidR="00BB5303">
        <w:t xml:space="preserve"> unsecure in a network, the entire network becomes vulnerable.</w:t>
      </w:r>
    </w:p>
    <w:p w14:paraId="5E11CA81" w14:textId="687C7D43" w:rsidR="003F7CBD" w:rsidRPr="006C6E07" w:rsidRDefault="006C6E07" w:rsidP="003F7CBD">
      <w:pPr>
        <w:pStyle w:val="Heading4"/>
        <w:rPr>
          <w:i w:val="0"/>
          <w:iCs w:val="0"/>
        </w:rPr>
      </w:pPr>
      <w:r w:rsidRPr="006C6E07">
        <w:rPr>
          <w:rStyle w:val="Heading5Char"/>
        </w:rPr>
        <w:t>Antivirus Software</w:t>
      </w:r>
      <w:r w:rsidR="00E7305D" w:rsidRPr="00DF0550">
        <w:rPr>
          <w:rStyle w:val="Heading4Char"/>
          <w:b/>
          <w:bCs/>
          <w:i/>
          <w:iCs/>
        </w:rPr>
        <w:t>.</w:t>
      </w:r>
    </w:p>
    <w:p w14:paraId="656E65FF" w14:textId="0CC4C826" w:rsidR="00647691" w:rsidRDefault="008D5112" w:rsidP="00647691">
      <w:r>
        <w:t xml:space="preserve">Antivirus software is </w:t>
      </w:r>
      <w:r w:rsidR="00647691">
        <w:t>an important tool that should be downloaded on every device necessary</w:t>
      </w:r>
      <w:r w:rsidR="004E60E8">
        <w:t xml:space="preserve"> within a company</w:t>
      </w:r>
      <w:r w:rsidR="00647691">
        <w:t>. Norton</w:t>
      </w:r>
      <w:r w:rsidR="00A929EB">
        <w:t xml:space="preserve"> (2019)</w:t>
      </w:r>
      <w:r w:rsidR="00647691">
        <w:t xml:space="preserve"> explains </w:t>
      </w:r>
      <w:r w:rsidR="00A929EB">
        <w:t>the importance of antivirus software</w:t>
      </w:r>
      <w:r w:rsidR="00647691">
        <w:t>:</w:t>
      </w:r>
    </w:p>
    <w:p w14:paraId="11CDAA7D" w14:textId="6AB99999" w:rsidR="00647691" w:rsidRDefault="00647691" w:rsidP="004E60E8">
      <w:pPr>
        <w:ind w:left="720" w:firstLine="0"/>
        <w:rPr>
          <w:sz w:val="20"/>
          <w:szCs w:val="20"/>
        </w:rPr>
      </w:pPr>
      <w:r>
        <w:rPr>
          <w:sz w:val="20"/>
          <w:szCs w:val="20"/>
        </w:rPr>
        <w:t>“</w:t>
      </w:r>
      <w:r w:rsidRPr="00647691">
        <w:rPr>
          <w:sz w:val="20"/>
          <w:szCs w:val="20"/>
        </w:rPr>
        <w:t>Antivirus software helps protect your computer against malware and cybercriminals. Antivirus software looks at data — web pages, files, software, applications — traveling over the network to your devices. It searches for known threats and monitors the behavior of all programs, flagging suspicious behavior. It seeks to block or remove malware as quickly as possible</w:t>
      </w:r>
      <w:r w:rsidR="00A929EB">
        <w:rPr>
          <w:sz w:val="20"/>
          <w:szCs w:val="20"/>
        </w:rPr>
        <w:t>.</w:t>
      </w:r>
      <w:r w:rsidR="009539E6">
        <w:rPr>
          <w:sz w:val="20"/>
          <w:szCs w:val="20"/>
        </w:rPr>
        <w:t>”</w:t>
      </w:r>
    </w:p>
    <w:p w14:paraId="6D466602" w14:textId="7A102FD4" w:rsidR="009539E6" w:rsidRPr="00E772D9" w:rsidRDefault="004C1990" w:rsidP="009539E6">
      <w:pPr>
        <w:ind w:firstLine="0"/>
      </w:pPr>
      <w:r>
        <w:t>Some AV software’s come</w:t>
      </w:r>
      <w:r w:rsidR="007D4411">
        <w:t xml:space="preserve"> with the </w:t>
      </w:r>
      <w:r w:rsidR="000F082F">
        <w:t xml:space="preserve">purchase of an </w:t>
      </w:r>
      <w:r w:rsidR="007D4411">
        <w:t xml:space="preserve">OS, like </w:t>
      </w:r>
      <w:r w:rsidR="00BB07A4">
        <w:t xml:space="preserve">Windows 10’s Microsoft Defender. Others can be bought for </w:t>
      </w:r>
      <w:r w:rsidR="000F082F">
        <w:t>corporate use</w:t>
      </w:r>
      <w:r w:rsidR="00FC79DB">
        <w:t>, like</w:t>
      </w:r>
      <w:r w:rsidR="00B8132C">
        <w:t xml:space="preserve"> </w:t>
      </w:r>
      <w:proofErr w:type="spellStart"/>
      <w:r w:rsidR="00B8132C">
        <w:t>BitDefender</w:t>
      </w:r>
      <w:proofErr w:type="spellEnd"/>
      <w:r w:rsidR="00B8132C">
        <w:t xml:space="preserve"> </w:t>
      </w:r>
      <w:proofErr w:type="spellStart"/>
      <w:r w:rsidR="00B8132C">
        <w:t>GravityZone</w:t>
      </w:r>
      <w:proofErr w:type="spellEnd"/>
      <w:r w:rsidR="00657C07">
        <w:t xml:space="preserve"> </w:t>
      </w:r>
      <w:sdt>
        <w:sdtPr>
          <w:id w:val="1758635465"/>
          <w:citation/>
        </w:sdtPr>
        <w:sdtContent>
          <w:r w:rsidR="00657C07">
            <w:fldChar w:fldCharType="begin"/>
          </w:r>
          <w:r w:rsidR="00657C07">
            <w:instrText xml:space="preserve"> CITATION Tur21 \l 1033 </w:instrText>
          </w:r>
          <w:r w:rsidR="00657C07">
            <w:fldChar w:fldCharType="separate"/>
          </w:r>
          <w:r w:rsidR="00657C07">
            <w:rPr>
              <w:noProof/>
            </w:rPr>
            <w:t>(Turner, 2021)</w:t>
          </w:r>
          <w:r w:rsidR="00657C07">
            <w:fldChar w:fldCharType="end"/>
          </w:r>
        </w:sdtContent>
      </w:sdt>
      <w:r w:rsidR="00657C07">
        <w:t>.</w:t>
      </w:r>
      <w:r w:rsidR="00177257">
        <w:t xml:space="preserve"> </w:t>
      </w:r>
      <w:r w:rsidR="0084300A">
        <w:t xml:space="preserve">Implementation could include choosing and downloading </w:t>
      </w:r>
      <w:r w:rsidR="00B74A12">
        <w:t>the appropriate AV software to eac</w:t>
      </w:r>
      <w:r w:rsidR="00DB2625">
        <w:t xml:space="preserve">h </w:t>
      </w:r>
      <w:r w:rsidR="00760633">
        <w:t>device within the network</w:t>
      </w:r>
      <w:r w:rsidR="00304915">
        <w:t xml:space="preserve"> an</w:t>
      </w:r>
      <w:r w:rsidR="00F3477C">
        <w:t>d customizing it based on the company’s needs</w:t>
      </w:r>
      <w:r w:rsidR="00760633">
        <w:t xml:space="preserve">. That way, the entire network </w:t>
      </w:r>
      <w:r w:rsidR="003115F0">
        <w:t>would be</w:t>
      </w:r>
      <w:r w:rsidR="00760633">
        <w:t xml:space="preserve"> </w:t>
      </w:r>
      <w:r w:rsidR="001230B8">
        <w:t xml:space="preserve">monitored and </w:t>
      </w:r>
      <w:r w:rsidR="00760633">
        <w:t>protected from viruses, malware, and other vulnerabilities.</w:t>
      </w:r>
    </w:p>
    <w:p w14:paraId="73557D93" w14:textId="5E25C7F8" w:rsidR="003F7CBD" w:rsidRPr="006C6E07" w:rsidRDefault="006C6E07" w:rsidP="003F7CBD">
      <w:pPr>
        <w:pStyle w:val="Heading5"/>
        <w:rPr>
          <w:i w:val="0"/>
          <w:iCs w:val="0"/>
        </w:rPr>
      </w:pPr>
      <w:r>
        <w:rPr>
          <w:rStyle w:val="Heading5Char"/>
          <w:b/>
          <w:bCs/>
        </w:rPr>
        <w:t>Password Management</w:t>
      </w:r>
      <w:r w:rsidR="00345333" w:rsidRPr="003F7CBD">
        <w:rPr>
          <w:rStyle w:val="Heading5Char"/>
          <w:i/>
          <w:iCs/>
        </w:rPr>
        <w:t>.</w:t>
      </w:r>
    </w:p>
    <w:p w14:paraId="31BF5D6D" w14:textId="3085114F" w:rsidR="004D6B86" w:rsidRDefault="00002110">
      <w:r>
        <w:t xml:space="preserve">This final methodology may seem </w:t>
      </w:r>
      <w:r w:rsidR="00D336A4">
        <w:t>self-explanatory, but it goes further than</w:t>
      </w:r>
      <w:r w:rsidR="0055154A">
        <w:t xml:space="preserve"> making strong passwords</w:t>
      </w:r>
      <w:r w:rsidR="00A372F5">
        <w:t xml:space="preserve"> (see Figure 1)</w:t>
      </w:r>
      <w:r w:rsidR="0055154A">
        <w:t xml:space="preserve">. Password management is all about securing passwords </w:t>
      </w:r>
      <w:r w:rsidR="005600A0">
        <w:t>from unauthorized access and use</w:t>
      </w:r>
      <w:r w:rsidR="00525461">
        <w:t xml:space="preserve">. </w:t>
      </w:r>
      <w:r w:rsidR="005022B8">
        <w:t>N</w:t>
      </w:r>
      <w:r w:rsidR="00525461">
        <w:t>ot only should employees have strong passwords, but they should also protect those passwords from</w:t>
      </w:r>
      <w:r w:rsidR="005022B8">
        <w:t xml:space="preserve"> others</w:t>
      </w:r>
      <w:r w:rsidR="002808CC">
        <w:t>. Examples of protecting passwords include never sharing passwords with anyone, especially through text or email</w:t>
      </w:r>
      <w:r w:rsidR="004B708C">
        <w:t xml:space="preserve">, and </w:t>
      </w:r>
      <w:r w:rsidR="001A21D0">
        <w:t xml:space="preserve">using a password manager. </w:t>
      </w:r>
      <w:r w:rsidR="00574913">
        <w:t>It does not matter if the person asking for the password claims to be IT or a manager, passwords should never be shared</w:t>
      </w:r>
      <w:r w:rsidR="001C679E">
        <w:t>.</w:t>
      </w:r>
    </w:p>
    <w:p w14:paraId="6BB1901B" w14:textId="3AD3BE7B" w:rsidR="00574913" w:rsidRDefault="00654DCD">
      <w:r>
        <w:t xml:space="preserve">Two methods of implementing password management include </w:t>
      </w:r>
      <w:r w:rsidR="001C679E">
        <w:t>add</w:t>
      </w:r>
      <w:r>
        <w:t>ing password management</w:t>
      </w:r>
      <w:r w:rsidR="001C679E">
        <w:t xml:space="preserve"> </w:t>
      </w:r>
      <w:r w:rsidR="000A00E2">
        <w:t xml:space="preserve">to the user training course mentioned </w:t>
      </w:r>
      <w:r w:rsidR="00E97E4E">
        <w:t xml:space="preserve">above and conducting </w:t>
      </w:r>
      <w:r w:rsidR="007F7CE1">
        <w:t>password audits</w:t>
      </w:r>
      <w:r w:rsidR="003E35FC">
        <w:t>.</w:t>
      </w:r>
      <w:r w:rsidR="00712B39">
        <w:t xml:space="preserve"> The </w:t>
      </w:r>
      <w:r w:rsidR="00712B39">
        <w:lastRenderedPageBreak/>
        <w:t>password management section of the course would cover</w:t>
      </w:r>
      <w:r w:rsidR="007B7E99">
        <w:t xml:space="preserve"> </w:t>
      </w:r>
      <w:r w:rsidR="00296C94">
        <w:t>the danger of phishing emails,</w:t>
      </w:r>
      <w:r w:rsidR="003008FF">
        <w:t xml:space="preserve"> malicious emails that are used to steal personal information like passwords. It would also include basic password safety lik</w:t>
      </w:r>
      <w:r w:rsidR="00CE600D">
        <w:t xml:space="preserve">e the creation of strong passwords, not reusing passwords, </w:t>
      </w:r>
      <w:r w:rsidR="00284B17">
        <w:t>using password managers, and not sharing passwords with anyone.</w:t>
      </w:r>
      <w:r w:rsidR="00A05D66">
        <w:t xml:space="preserve"> The password audits would be used to</w:t>
      </w:r>
      <w:r w:rsidR="004E6C98">
        <w:t xml:space="preserve"> track employee passwords to see if they are complying wi</w:t>
      </w:r>
      <w:r w:rsidR="006A439B">
        <w:t xml:space="preserve">th </w:t>
      </w:r>
      <w:r w:rsidR="004E6C98">
        <w:t xml:space="preserve">company policy regarding passwords </w:t>
      </w:r>
      <w:sdt>
        <w:sdtPr>
          <w:id w:val="-1023557824"/>
          <w:citation/>
        </w:sdtPr>
        <w:sdtContent>
          <w:r w:rsidR="004E6C98">
            <w:fldChar w:fldCharType="begin"/>
          </w:r>
          <w:r w:rsidR="004E6C98">
            <w:instrText xml:space="preserve"> CITATION Dat21 \l 1033 </w:instrText>
          </w:r>
          <w:r w:rsidR="004E6C98">
            <w:fldChar w:fldCharType="separate"/>
          </w:r>
          <w:r w:rsidR="004E6C98">
            <w:rPr>
              <w:noProof/>
            </w:rPr>
            <w:t>(Data Privacy Manager, 2021)</w:t>
          </w:r>
          <w:r w:rsidR="004E6C98">
            <w:fldChar w:fldCharType="end"/>
          </w:r>
        </w:sdtContent>
      </w:sdt>
      <w:r w:rsidR="004E6C98">
        <w:t>.</w:t>
      </w:r>
      <w:r w:rsidR="006A439B">
        <w:t xml:space="preserve"> </w:t>
      </w:r>
      <w:r w:rsidR="0003712B">
        <w:t>Both user training and password audits are necessary for the protection of company</w:t>
      </w:r>
      <w:r w:rsidR="00767DB2">
        <w:t xml:space="preserve"> data</w:t>
      </w:r>
      <w:r w:rsidR="0003712B">
        <w:t xml:space="preserve"> because passwords are used </w:t>
      </w:r>
      <w:r w:rsidR="00767DB2">
        <w:t>to secure almost everything.</w:t>
      </w:r>
    </w:p>
    <w:p w14:paraId="1FEE2220" w14:textId="77777777" w:rsidR="006C3E18" w:rsidRDefault="006C3E18" w:rsidP="006C3E18">
      <w:pPr>
        <w:keepNext/>
      </w:pPr>
      <w:r w:rsidRPr="006C3E18">
        <w:drawing>
          <wp:inline distT="0" distB="0" distL="0" distR="0" wp14:anchorId="700E96DF" wp14:editId="1B295D6B">
            <wp:extent cx="4779943" cy="1695450"/>
            <wp:effectExtent l="0" t="0" r="190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4817247" cy="1708682"/>
                    </a:xfrm>
                    <a:prstGeom prst="rect">
                      <a:avLst/>
                    </a:prstGeom>
                  </pic:spPr>
                </pic:pic>
              </a:graphicData>
            </a:graphic>
          </wp:inline>
        </w:drawing>
      </w:r>
    </w:p>
    <w:p w14:paraId="683F54BD" w14:textId="42799947" w:rsidR="00501C52" w:rsidRDefault="006C3E18" w:rsidP="006C3E18">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5 Tips to Improve Password Security in the Workplace (Data Privacy Manager, 2021)</w:t>
      </w:r>
    </w:p>
    <w:p w14:paraId="156FDD2A" w14:textId="3CEB4ED0" w:rsidR="00B051F7" w:rsidRDefault="00D7249B">
      <w:r>
        <w:t>All companies have their own unique security controls in place to ensure that their data and network are constantly protected.</w:t>
      </w:r>
      <w:r w:rsidR="00ED4D56">
        <w:t xml:space="preserve"> They can be as simple as </w:t>
      </w:r>
      <w:r w:rsidR="00242795">
        <w:t>internet safety courses, or as intricate as antivirus software</w:t>
      </w:r>
      <w:r w:rsidR="005532DF">
        <w:t>.</w:t>
      </w:r>
      <w:r w:rsidR="00C21F0A">
        <w:t xml:space="preserve"> </w:t>
      </w:r>
      <w:r w:rsidR="00857C0E">
        <w:t xml:space="preserve">Upon researching </w:t>
      </w:r>
      <w:r w:rsidR="004E5B36">
        <w:t>3 security controls of my choosing, I found password management to be the most interesting</w:t>
      </w:r>
      <w:r w:rsidR="00177F61">
        <w:t xml:space="preserve"> because t</w:t>
      </w:r>
      <w:r w:rsidR="002132CF">
        <w:t xml:space="preserve">here are so many factors that go into </w:t>
      </w:r>
      <w:r w:rsidR="000E0A26">
        <w:t>it</w:t>
      </w:r>
      <w:r w:rsidR="00177F61">
        <w:t xml:space="preserve">. </w:t>
      </w:r>
      <w:r w:rsidR="000E0A26">
        <w:t>A</w:t>
      </w:r>
      <w:r w:rsidR="006E0AAE">
        <w:t xml:space="preserve">udits, training, </w:t>
      </w:r>
      <w:r w:rsidR="000E0A26">
        <w:t>protection, etc. It was very interesting to learn about.</w:t>
      </w:r>
      <w:r w:rsidR="002D44D9">
        <w:t xml:space="preserve"> </w:t>
      </w:r>
      <w:r w:rsidR="00CD4551">
        <w:t>On the other hand,</w:t>
      </w:r>
      <w:r w:rsidR="00177F61">
        <w:t xml:space="preserve"> though,</w:t>
      </w:r>
      <w:r w:rsidR="00CD4551">
        <w:t xml:space="preserve"> </w:t>
      </w:r>
      <w:r w:rsidR="002D44D9">
        <w:t xml:space="preserve">every methodology I researched was interesting because </w:t>
      </w:r>
      <w:r w:rsidR="004F4558">
        <w:t>the guidelines to follow for each change between personal use and company use. For example, antivirus software.</w:t>
      </w:r>
      <w:r w:rsidR="006124ED">
        <w:t xml:space="preserve"> I can get away with using the default antivirus on my </w:t>
      </w:r>
      <w:r w:rsidR="00F03853">
        <w:t xml:space="preserve">home </w:t>
      </w:r>
      <w:r w:rsidR="006124ED">
        <w:t xml:space="preserve">system, but </w:t>
      </w:r>
      <w:r w:rsidR="00F03853">
        <w:t>as an IS professional in an organization, I need</w:t>
      </w:r>
      <w:r w:rsidR="006124ED">
        <w:t xml:space="preserve"> more customization and control</w:t>
      </w:r>
      <w:r w:rsidR="001A1B0B">
        <w:t xml:space="preserve"> </w:t>
      </w:r>
      <w:r w:rsidR="0061447D">
        <w:t xml:space="preserve">to protect the network. Overall, I </w:t>
      </w:r>
      <w:r w:rsidR="00857EE2">
        <w:t>chose and researched three (of the many) security controls and created a plan for my organization based off</w:t>
      </w:r>
      <w:r w:rsidR="00CE7B29">
        <w:t xml:space="preserve"> </w:t>
      </w:r>
      <w:r w:rsidR="00CE7B29">
        <w:lastRenderedPageBreak/>
        <w:t xml:space="preserve">them. If I had to do it in real life, I most likely would have chosen more than three </w:t>
      </w:r>
      <w:r w:rsidR="00B051F7">
        <w:t>controls because networks are needy.</w:t>
      </w:r>
    </w:p>
    <w:p w14:paraId="2908427C" w14:textId="66F3809C" w:rsidR="004D6B86" w:rsidRDefault="00B051F7" w:rsidP="00B051F7">
      <w:r>
        <w:br w:type="page"/>
      </w:r>
    </w:p>
    <w:sdt>
      <w:sdtPr>
        <w:id w:val="-1634635130"/>
        <w:docPartObj>
          <w:docPartGallery w:val="Bibliographies"/>
          <w:docPartUnique/>
        </w:docPartObj>
      </w:sdtPr>
      <w:sdtEndPr>
        <w:rPr>
          <w:rFonts w:ascii="Times New Roman" w:eastAsiaTheme="minorEastAsia" w:hAnsi="Times New Roman" w:cs="Times New Roman"/>
          <w:b w:val="0"/>
          <w:bCs w:val="0"/>
        </w:rPr>
      </w:sdtEndPr>
      <w:sdtContent>
        <w:p w14:paraId="4FFDD60B" w14:textId="3C9C3277" w:rsidR="00B051F7" w:rsidRDefault="00B051F7">
          <w:pPr>
            <w:pStyle w:val="Heading1"/>
          </w:pPr>
          <w:r>
            <w:t>Bibliography</w:t>
          </w:r>
        </w:p>
        <w:sdt>
          <w:sdtPr>
            <w:id w:val="111145805"/>
            <w:bibliography/>
          </w:sdtPr>
          <w:sdtEndPr>
            <w:rPr>
              <w:rFonts w:ascii="Times New Roman" w:hAnsi="Times New Roman" w:cs="Times New Roman"/>
            </w:rPr>
          </w:sdtEndPr>
          <w:sdtContent>
            <w:p w14:paraId="78258BCD" w14:textId="77777777" w:rsidR="00B051F7" w:rsidRDefault="00B051F7" w:rsidP="00B051F7">
              <w:pPr>
                <w:pStyle w:val="Bibliography"/>
                <w:rPr>
                  <w:noProof/>
                </w:rPr>
              </w:pPr>
              <w:r>
                <w:fldChar w:fldCharType="begin"/>
              </w:r>
              <w:r>
                <w:instrText xml:space="preserve"> BIBLIOGRAPHY </w:instrText>
              </w:r>
              <w:r>
                <w:fldChar w:fldCharType="separate"/>
              </w:r>
              <w:r>
                <w:rPr>
                  <w:noProof/>
                </w:rPr>
                <w:t xml:space="preserve">Applied Educational Systems. (n.d.). </w:t>
              </w:r>
              <w:r>
                <w:rPr>
                  <w:i/>
                  <w:iCs/>
                  <w:noProof/>
                </w:rPr>
                <w:t>What Is Internet Safety and Why Is It Important to Teach?</w:t>
              </w:r>
              <w:r>
                <w:rPr>
                  <w:noProof/>
                </w:rPr>
                <w:t xml:space="preserve"> Retrieved from Applied Educational Systems: https://www.aeseducation.com/computer-applications/what-is-internet-safety</w:t>
              </w:r>
            </w:p>
            <w:p w14:paraId="53713234" w14:textId="77777777" w:rsidR="00B051F7" w:rsidRDefault="00B051F7" w:rsidP="00B051F7">
              <w:pPr>
                <w:pStyle w:val="Bibliography"/>
                <w:rPr>
                  <w:noProof/>
                </w:rPr>
              </w:pPr>
              <w:r>
                <w:rPr>
                  <w:noProof/>
                </w:rPr>
                <w:t xml:space="preserve">Carroll, K. (2019, July 7). </w:t>
              </w:r>
              <w:r>
                <w:rPr>
                  <w:i/>
                  <w:iCs/>
                  <w:noProof/>
                </w:rPr>
                <w:t>Business Viewpoint: Internet Safety in the Workplace</w:t>
              </w:r>
              <w:r>
                <w:rPr>
                  <w:noProof/>
                </w:rPr>
                <w:t>. Retrieved from Tusla World: https://tulsaworld.com/business/business-viewpoint-internet-safety-in-the-workplace/article_1f92d2ee-a1a4-525f-92da-a3be00563418.html</w:t>
              </w:r>
            </w:p>
            <w:p w14:paraId="389FE31C" w14:textId="5E85E363" w:rsidR="00B051F7" w:rsidRDefault="00B051F7" w:rsidP="00B051F7">
              <w:pPr>
                <w:pStyle w:val="Bibliography"/>
                <w:rPr>
                  <w:noProof/>
                </w:rPr>
              </w:pPr>
              <w:r>
                <w:rPr>
                  <w:noProof/>
                </w:rPr>
                <w:t xml:space="preserve">Data Privacy Manager. (2021, August 24). </w:t>
              </w:r>
              <w:r>
                <w:rPr>
                  <w:i/>
                  <w:iCs/>
                  <w:noProof/>
                </w:rPr>
                <w:t>How to Improve Password Security in the Workplace</w:t>
              </w:r>
              <w:r>
                <w:rPr>
                  <w:noProof/>
                </w:rPr>
                <w:t>. Retrieved from Data Privacy Manager: https://dataprivacymanager.net/how-to-improve-password-security-in-the-workplace/</w:t>
              </w:r>
            </w:p>
            <w:p w14:paraId="5171248E" w14:textId="12FF61EE" w:rsidR="006957AB" w:rsidRPr="006957AB" w:rsidRDefault="006957AB" w:rsidP="006957AB">
              <w:pPr>
                <w:ind w:left="720" w:hanging="720"/>
              </w:pPr>
              <w:r w:rsidRPr="007D0EC6">
                <w:rPr>
                  <w:rFonts w:eastAsia="Times New Roman"/>
                  <w:color w:val="auto"/>
                  <w:lang w:eastAsia="en-US"/>
                </w:rPr>
                <w:t xml:space="preserve">Data Privacy Manager. (2021b, August 24). [5 Tips to Improve Password Security </w:t>
              </w:r>
              <w:r>
                <w:rPr>
                  <w:rFonts w:eastAsia="Times New Roman"/>
                  <w:color w:val="auto"/>
                  <w:lang w:eastAsia="en-US"/>
                </w:rPr>
                <w:t>i</w:t>
              </w:r>
              <w:r w:rsidRPr="007D0EC6">
                <w:rPr>
                  <w:rFonts w:eastAsia="Times New Roman"/>
                  <w:color w:val="auto"/>
                  <w:lang w:eastAsia="en-US"/>
                </w:rPr>
                <w:t>n The Workplace</w:t>
              </w:r>
              <w:r>
                <w:rPr>
                  <w:rFonts w:eastAsia="Times New Roman"/>
                  <w:color w:val="auto"/>
                  <w:lang w:eastAsia="en-US"/>
                </w:rPr>
                <w:t>, Image</w:t>
              </w:r>
              <w:r w:rsidRPr="007D0EC6">
                <w:rPr>
                  <w:rFonts w:eastAsia="Times New Roman"/>
                  <w:color w:val="auto"/>
                  <w:lang w:eastAsia="en-US"/>
                </w:rPr>
                <w:t>]. Retrieved from https://dataprivacymanager.net/how-to-improve-password-security-in-the-workplace/</w:t>
              </w:r>
            </w:p>
            <w:p w14:paraId="68D88A6D" w14:textId="77777777" w:rsidR="00B051F7" w:rsidRDefault="00B051F7" w:rsidP="00B051F7">
              <w:pPr>
                <w:pStyle w:val="Bibliography"/>
                <w:rPr>
                  <w:noProof/>
                </w:rPr>
              </w:pPr>
              <w:r>
                <w:rPr>
                  <w:noProof/>
                </w:rPr>
                <w:t xml:space="preserve">Reason. (2020, January 12). </w:t>
              </w:r>
              <w:r>
                <w:rPr>
                  <w:i/>
                  <w:iCs/>
                  <w:noProof/>
                </w:rPr>
                <w:t>Why Is Antivirus Software Important?</w:t>
              </w:r>
              <w:r>
                <w:rPr>
                  <w:noProof/>
                </w:rPr>
                <w:t xml:space="preserve"> Retrieved from Reason Blog: https://blog.reasonsecurity.com/2020/01/12/why-is-antivirus-software-important/</w:t>
              </w:r>
            </w:p>
            <w:p w14:paraId="56436EF5" w14:textId="77777777" w:rsidR="00B051F7" w:rsidRDefault="00B051F7" w:rsidP="00B051F7">
              <w:pPr>
                <w:pStyle w:val="Bibliography"/>
                <w:rPr>
                  <w:noProof/>
                </w:rPr>
              </w:pPr>
              <w:r>
                <w:rPr>
                  <w:noProof/>
                </w:rPr>
                <w:t xml:space="preserve">Turner, J. (2021, May 16). </w:t>
              </w:r>
              <w:r>
                <w:rPr>
                  <w:i/>
                  <w:iCs/>
                  <w:noProof/>
                </w:rPr>
                <w:t>The Best Antivirus Software for Business</w:t>
              </w:r>
              <w:r>
                <w:rPr>
                  <w:noProof/>
                </w:rPr>
                <w:t>. Retrieved from Tech.co: https://tech.co/antivirus-software/best-business-antivirus#bit</w:t>
              </w:r>
            </w:p>
            <w:p w14:paraId="580941E1" w14:textId="5397E412" w:rsidR="00B051F7" w:rsidRPr="006957AB" w:rsidRDefault="00B051F7" w:rsidP="006957AB">
              <w:pPr>
                <w:pStyle w:val="NormalWeb"/>
                <w:rPr>
                  <w:rFonts w:eastAsia="Times New Roman"/>
                  <w:color w:val="auto"/>
                  <w:lang w:eastAsia="en-US"/>
                </w:rPr>
              </w:pPr>
              <w:r>
                <w:rPr>
                  <w:b/>
                  <w:bCs/>
                  <w:noProof/>
                </w:rPr>
                <w:fldChar w:fldCharType="end"/>
              </w:r>
            </w:p>
          </w:sdtContent>
        </w:sdt>
      </w:sdtContent>
    </w:sdt>
    <w:p w14:paraId="0703D7B2" w14:textId="1DC2A9EE" w:rsidR="00097169" w:rsidRDefault="00097169"/>
    <w:sectPr w:rsidR="00097169">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DCD2" w14:textId="77777777" w:rsidR="00067378" w:rsidRDefault="00067378">
      <w:pPr>
        <w:spacing w:line="240" w:lineRule="auto"/>
      </w:pPr>
      <w:r>
        <w:separator/>
      </w:r>
    </w:p>
    <w:p w14:paraId="7D045C8C" w14:textId="77777777" w:rsidR="00067378" w:rsidRDefault="00067378"/>
  </w:endnote>
  <w:endnote w:type="continuationSeparator" w:id="0">
    <w:p w14:paraId="03558158" w14:textId="77777777" w:rsidR="00067378" w:rsidRDefault="00067378">
      <w:pPr>
        <w:spacing w:line="240" w:lineRule="auto"/>
      </w:pPr>
      <w:r>
        <w:continuationSeparator/>
      </w:r>
    </w:p>
    <w:p w14:paraId="024FB655" w14:textId="77777777" w:rsidR="00067378" w:rsidRDefault="00067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F995" w14:textId="77777777" w:rsidR="00067378" w:rsidRDefault="00067378">
      <w:pPr>
        <w:spacing w:line="240" w:lineRule="auto"/>
      </w:pPr>
      <w:r>
        <w:separator/>
      </w:r>
    </w:p>
    <w:p w14:paraId="7FDA7C27" w14:textId="77777777" w:rsidR="00067378" w:rsidRDefault="00067378"/>
  </w:footnote>
  <w:footnote w:type="continuationSeparator" w:id="0">
    <w:p w14:paraId="6F5D563A" w14:textId="77777777" w:rsidR="00067378" w:rsidRDefault="00067378">
      <w:pPr>
        <w:spacing w:line="240" w:lineRule="auto"/>
      </w:pPr>
      <w:r>
        <w:continuationSeparator/>
      </w:r>
    </w:p>
    <w:p w14:paraId="6AC1E17C" w14:textId="77777777" w:rsidR="00067378" w:rsidRDefault="00067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D798C60"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8EA27E7" w14:textId="4AD1ED26" w:rsidR="004D6B86" w:rsidRPr="00170521" w:rsidRDefault="00067378" w:rsidP="00170521">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6sdtdh:storeItemChecksum="oLNMNg=="/>
              <w15:appearance w15:val="hidden"/>
            </w:sdtPr>
            <w:sdtEndPr/>
            <w:sdtContent>
              <w:r w:rsidR="00DF0550">
                <w:t>SECURITY CONTROLS PLAN</w:t>
              </w:r>
            </w:sdtContent>
          </w:sdt>
        </w:p>
      </w:tc>
      <w:tc>
        <w:tcPr>
          <w:tcW w:w="1080" w:type="dxa"/>
        </w:tcPr>
        <w:p w14:paraId="5A099A83"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7B0B1138"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B70AFD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2D1B2A5" w14:textId="04C7D0A5" w:rsidR="004D6B86" w:rsidRPr="009F0414" w:rsidRDefault="00961AE5" w:rsidP="00504F88">
          <w:pPr>
            <w:pStyle w:val="Header"/>
          </w:pPr>
          <w:r>
            <w:t xml:space="preserve">Running head: </w:t>
          </w:r>
          <w:sdt>
            <w:sdtPr>
              <w:alias w:val="Enter shortened title:"/>
              <w:tag w:val="Enter shortened title:"/>
              <w:id w:val="-211583021"/>
              <w:placeholder/>
              <w15:dataBinding w:prefixMappings="xmlns:ns0='http://schemas.microsoft.com/temp/samples' " w:xpath="/ns0:employees[1]/ns0:employee[1]/ns0:CustomerName[1]" w:storeItemID="{B98E728A-96FF-4995-885C-5AF887AB0C35}" w16sdtdh:storeItemChecksum="oLNMNg=="/>
              <w15:appearance w15:val="hidden"/>
            </w:sdtPr>
            <w:sdtEndPr/>
            <w:sdtContent>
              <w:r w:rsidR="00DF0550">
                <w:t>SECURITY CONTROLS PLAN</w:t>
              </w:r>
            </w:sdtContent>
          </w:sdt>
        </w:p>
      </w:tc>
      <w:tc>
        <w:tcPr>
          <w:tcW w:w="1080" w:type="dxa"/>
        </w:tcPr>
        <w:p w14:paraId="11BF1AB8"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5D172213"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A7"/>
    <w:rsid w:val="00002110"/>
    <w:rsid w:val="00006BBA"/>
    <w:rsid w:val="0001010E"/>
    <w:rsid w:val="00015D79"/>
    <w:rsid w:val="000217F5"/>
    <w:rsid w:val="0003712B"/>
    <w:rsid w:val="0005449D"/>
    <w:rsid w:val="00067378"/>
    <w:rsid w:val="00097169"/>
    <w:rsid w:val="000A00E2"/>
    <w:rsid w:val="000A4CEF"/>
    <w:rsid w:val="000B4480"/>
    <w:rsid w:val="000E0A26"/>
    <w:rsid w:val="000E5362"/>
    <w:rsid w:val="000F082F"/>
    <w:rsid w:val="000F1C77"/>
    <w:rsid w:val="000F784D"/>
    <w:rsid w:val="00106E28"/>
    <w:rsid w:val="00114BFA"/>
    <w:rsid w:val="001214D0"/>
    <w:rsid w:val="0012305D"/>
    <w:rsid w:val="001230B8"/>
    <w:rsid w:val="0013338B"/>
    <w:rsid w:val="001602E3"/>
    <w:rsid w:val="00160C0C"/>
    <w:rsid w:val="001664A2"/>
    <w:rsid w:val="00170521"/>
    <w:rsid w:val="00177257"/>
    <w:rsid w:val="00177F61"/>
    <w:rsid w:val="001A1A92"/>
    <w:rsid w:val="001A1B0B"/>
    <w:rsid w:val="001A21D0"/>
    <w:rsid w:val="001B4848"/>
    <w:rsid w:val="001B67CC"/>
    <w:rsid w:val="001C679E"/>
    <w:rsid w:val="001F447A"/>
    <w:rsid w:val="001F5124"/>
    <w:rsid w:val="001F7399"/>
    <w:rsid w:val="00212319"/>
    <w:rsid w:val="002132CF"/>
    <w:rsid w:val="00225BE3"/>
    <w:rsid w:val="00242795"/>
    <w:rsid w:val="002452E1"/>
    <w:rsid w:val="002537E1"/>
    <w:rsid w:val="00255839"/>
    <w:rsid w:val="00255E6F"/>
    <w:rsid w:val="002745D7"/>
    <w:rsid w:val="00274E0A"/>
    <w:rsid w:val="00275D36"/>
    <w:rsid w:val="002808CC"/>
    <w:rsid w:val="00284B17"/>
    <w:rsid w:val="00296C94"/>
    <w:rsid w:val="002A2AEC"/>
    <w:rsid w:val="002B6153"/>
    <w:rsid w:val="002C627C"/>
    <w:rsid w:val="002D44D9"/>
    <w:rsid w:val="002E777A"/>
    <w:rsid w:val="003008FF"/>
    <w:rsid w:val="00304915"/>
    <w:rsid w:val="00307586"/>
    <w:rsid w:val="003115F0"/>
    <w:rsid w:val="00336906"/>
    <w:rsid w:val="00345333"/>
    <w:rsid w:val="00383F9A"/>
    <w:rsid w:val="003A06C6"/>
    <w:rsid w:val="003E35FC"/>
    <w:rsid w:val="003E36B1"/>
    <w:rsid w:val="003E4162"/>
    <w:rsid w:val="003F7CBD"/>
    <w:rsid w:val="00456211"/>
    <w:rsid w:val="00475B41"/>
    <w:rsid w:val="00481CF8"/>
    <w:rsid w:val="00492C2D"/>
    <w:rsid w:val="004944E7"/>
    <w:rsid w:val="004A3D87"/>
    <w:rsid w:val="004B18A9"/>
    <w:rsid w:val="004B708C"/>
    <w:rsid w:val="004C1990"/>
    <w:rsid w:val="004D4F8C"/>
    <w:rsid w:val="004D6B86"/>
    <w:rsid w:val="004E5B36"/>
    <w:rsid w:val="004E60E8"/>
    <w:rsid w:val="004E6C98"/>
    <w:rsid w:val="004F14D4"/>
    <w:rsid w:val="004F4558"/>
    <w:rsid w:val="00501C52"/>
    <w:rsid w:val="005022B8"/>
    <w:rsid w:val="00503C82"/>
    <w:rsid w:val="00504F88"/>
    <w:rsid w:val="00505787"/>
    <w:rsid w:val="00525461"/>
    <w:rsid w:val="00532D81"/>
    <w:rsid w:val="0055154A"/>
    <w:rsid w:val="0055242C"/>
    <w:rsid w:val="005532DF"/>
    <w:rsid w:val="005600A0"/>
    <w:rsid w:val="00574913"/>
    <w:rsid w:val="00595412"/>
    <w:rsid w:val="005B6176"/>
    <w:rsid w:val="005C221B"/>
    <w:rsid w:val="006124ED"/>
    <w:rsid w:val="0061447D"/>
    <w:rsid w:val="0061747E"/>
    <w:rsid w:val="00641876"/>
    <w:rsid w:val="00645290"/>
    <w:rsid w:val="00647691"/>
    <w:rsid w:val="00654DCD"/>
    <w:rsid w:val="00657C07"/>
    <w:rsid w:val="00665683"/>
    <w:rsid w:val="0066705D"/>
    <w:rsid w:val="00673035"/>
    <w:rsid w:val="00684C26"/>
    <w:rsid w:val="006957AB"/>
    <w:rsid w:val="006A439B"/>
    <w:rsid w:val="006B015B"/>
    <w:rsid w:val="006C162F"/>
    <w:rsid w:val="006C3E18"/>
    <w:rsid w:val="006C6E07"/>
    <w:rsid w:val="006D7EE9"/>
    <w:rsid w:val="006E0AAE"/>
    <w:rsid w:val="006E670D"/>
    <w:rsid w:val="006E6B53"/>
    <w:rsid w:val="006E7595"/>
    <w:rsid w:val="00700812"/>
    <w:rsid w:val="00703A3F"/>
    <w:rsid w:val="00712B39"/>
    <w:rsid w:val="007244DE"/>
    <w:rsid w:val="00760633"/>
    <w:rsid w:val="00767DB2"/>
    <w:rsid w:val="00785615"/>
    <w:rsid w:val="0079533F"/>
    <w:rsid w:val="007B7E99"/>
    <w:rsid w:val="007D0EC6"/>
    <w:rsid w:val="007D4411"/>
    <w:rsid w:val="007E5C31"/>
    <w:rsid w:val="007F7CE1"/>
    <w:rsid w:val="0081390C"/>
    <w:rsid w:val="00813FB0"/>
    <w:rsid w:val="00816831"/>
    <w:rsid w:val="00837D67"/>
    <w:rsid w:val="0084300A"/>
    <w:rsid w:val="00850BD3"/>
    <w:rsid w:val="00857C0E"/>
    <w:rsid w:val="00857EE2"/>
    <w:rsid w:val="008747E8"/>
    <w:rsid w:val="008A2A83"/>
    <w:rsid w:val="008A78F1"/>
    <w:rsid w:val="008B0F61"/>
    <w:rsid w:val="008C0021"/>
    <w:rsid w:val="008C263D"/>
    <w:rsid w:val="008C4C62"/>
    <w:rsid w:val="008D3017"/>
    <w:rsid w:val="008D5112"/>
    <w:rsid w:val="00910F0E"/>
    <w:rsid w:val="00933064"/>
    <w:rsid w:val="00936685"/>
    <w:rsid w:val="00942A20"/>
    <w:rsid w:val="009539E6"/>
    <w:rsid w:val="00961AE5"/>
    <w:rsid w:val="00963A81"/>
    <w:rsid w:val="009921EB"/>
    <w:rsid w:val="009A2C38"/>
    <w:rsid w:val="009B222B"/>
    <w:rsid w:val="009C2662"/>
    <w:rsid w:val="009D7D38"/>
    <w:rsid w:val="009F0414"/>
    <w:rsid w:val="00A05D66"/>
    <w:rsid w:val="00A1030A"/>
    <w:rsid w:val="00A372F5"/>
    <w:rsid w:val="00A40B60"/>
    <w:rsid w:val="00A42315"/>
    <w:rsid w:val="00A46A20"/>
    <w:rsid w:val="00A4757D"/>
    <w:rsid w:val="00A64C77"/>
    <w:rsid w:val="00A77F6B"/>
    <w:rsid w:val="00A81BB2"/>
    <w:rsid w:val="00A850FE"/>
    <w:rsid w:val="00A9047C"/>
    <w:rsid w:val="00A929EB"/>
    <w:rsid w:val="00AA5C05"/>
    <w:rsid w:val="00AE4EC7"/>
    <w:rsid w:val="00AF4854"/>
    <w:rsid w:val="00B03BA4"/>
    <w:rsid w:val="00B051F7"/>
    <w:rsid w:val="00B14FCE"/>
    <w:rsid w:val="00B33F56"/>
    <w:rsid w:val="00B5242C"/>
    <w:rsid w:val="00B67EFF"/>
    <w:rsid w:val="00B74A12"/>
    <w:rsid w:val="00B8132C"/>
    <w:rsid w:val="00BB07A4"/>
    <w:rsid w:val="00BB5303"/>
    <w:rsid w:val="00C04E8B"/>
    <w:rsid w:val="00C13AF4"/>
    <w:rsid w:val="00C21F0A"/>
    <w:rsid w:val="00C3438C"/>
    <w:rsid w:val="00C42757"/>
    <w:rsid w:val="00C5085C"/>
    <w:rsid w:val="00C5686B"/>
    <w:rsid w:val="00C74024"/>
    <w:rsid w:val="00C83B15"/>
    <w:rsid w:val="00C91265"/>
    <w:rsid w:val="00C925C8"/>
    <w:rsid w:val="00CB7F84"/>
    <w:rsid w:val="00CD4551"/>
    <w:rsid w:val="00CE600D"/>
    <w:rsid w:val="00CE7B29"/>
    <w:rsid w:val="00CF1B55"/>
    <w:rsid w:val="00D070EF"/>
    <w:rsid w:val="00D110D8"/>
    <w:rsid w:val="00D22261"/>
    <w:rsid w:val="00D336A4"/>
    <w:rsid w:val="00D556EC"/>
    <w:rsid w:val="00D628DA"/>
    <w:rsid w:val="00D7249B"/>
    <w:rsid w:val="00D80677"/>
    <w:rsid w:val="00D80E19"/>
    <w:rsid w:val="00DA47DA"/>
    <w:rsid w:val="00DA7DD9"/>
    <w:rsid w:val="00DB2625"/>
    <w:rsid w:val="00DB2E59"/>
    <w:rsid w:val="00DB358F"/>
    <w:rsid w:val="00DC44F1"/>
    <w:rsid w:val="00DD7CB5"/>
    <w:rsid w:val="00DE2CB3"/>
    <w:rsid w:val="00DF0550"/>
    <w:rsid w:val="00DF5C35"/>
    <w:rsid w:val="00DF6D26"/>
    <w:rsid w:val="00E2315B"/>
    <w:rsid w:val="00E419B4"/>
    <w:rsid w:val="00E44DC4"/>
    <w:rsid w:val="00E54EBD"/>
    <w:rsid w:val="00E7305D"/>
    <w:rsid w:val="00E7641C"/>
    <w:rsid w:val="00E772D9"/>
    <w:rsid w:val="00E97E4E"/>
    <w:rsid w:val="00EA780C"/>
    <w:rsid w:val="00EB69D3"/>
    <w:rsid w:val="00EC16A7"/>
    <w:rsid w:val="00ED4D56"/>
    <w:rsid w:val="00EF35DB"/>
    <w:rsid w:val="00EF49E1"/>
    <w:rsid w:val="00F03853"/>
    <w:rsid w:val="00F30005"/>
    <w:rsid w:val="00F31CB0"/>
    <w:rsid w:val="00F31D66"/>
    <w:rsid w:val="00F324E5"/>
    <w:rsid w:val="00F3477C"/>
    <w:rsid w:val="00F363EC"/>
    <w:rsid w:val="00F413AC"/>
    <w:rsid w:val="00F558C9"/>
    <w:rsid w:val="00F7061E"/>
    <w:rsid w:val="00FC79DB"/>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F798B2"/>
  <w15:chartTrackingRefBased/>
  <w15:docId w15:val="{C45CFE44-E76E-4F60-90F1-C4836FFC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220968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059499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2068424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8576288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9423210">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169805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2880577">
      <w:bodyDiv w:val="1"/>
      <w:marLeft w:val="0"/>
      <w:marRight w:val="0"/>
      <w:marTop w:val="0"/>
      <w:marBottom w:val="0"/>
      <w:divBdr>
        <w:top w:val="none" w:sz="0" w:space="0" w:color="auto"/>
        <w:left w:val="none" w:sz="0" w:space="0" w:color="auto"/>
        <w:bottom w:val="none" w:sz="0" w:space="0" w:color="auto"/>
        <w:right w:val="none" w:sz="0" w:space="0" w:color="auto"/>
      </w:divBdr>
    </w:div>
    <w:div w:id="1995602599">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20Parra\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w:rsidRDefault="00DF0550"&gt;&lt;w:r&gt;&lt;w:t&gt;SECURITY CONTROLS PLAN&lt;/w:t&gt;&lt;/w:r&gt;&lt;/w:p&gt;&lt;w:sectPr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Appnd</b:Tag>
    <b:SourceType>InternetSite</b:SourceType>
    <b:Guid>{3076F6E2-69E4-41F4-88AD-5CD2C43E8598}</b:Guid>
    <b:Author>
      <b:Author>
        <b:Corporate>Applied Educational Systems</b:Corporate>
      </b:Author>
    </b:Author>
    <b:Title>What Is Internet Safety and Why Is It Important to Teach?</b:Title>
    <b:InternetSiteTitle>Applied Educational Systems</b:InternetSiteTitle>
    <b:Year>n.d.</b:Year>
    <b:URL>https://www.aeseducation.com/computer-applications/what-is-internet-safety</b:URL>
    <b:RefOrder>1</b:RefOrder>
  </b:Source>
  <b:Source>
    <b:Tag>Car19</b:Tag>
    <b:SourceType>InternetSite</b:SourceType>
    <b:Guid>{13219DDB-90B2-4CEA-8776-372675126640}</b:Guid>
    <b:Author>
      <b:Author>
        <b:NameList>
          <b:Person>
            <b:Last>Carroll</b:Last>
            <b:First>Katie</b:First>
          </b:Person>
        </b:NameList>
      </b:Author>
    </b:Author>
    <b:Title>Business Viewpoint: Internet Safety in the Workplace</b:Title>
    <b:InternetSiteTitle>Tusla World</b:InternetSiteTitle>
    <b:Year>2019</b:Year>
    <b:Month>July</b:Month>
    <b:Day>7</b:Day>
    <b:URL>https://tulsaworld.com/business/business-viewpoint-internet-safety-in-the-workplace/article_1f92d2ee-a1a4-525f-92da-a3be00563418.html</b:URL>
    <b:RefOrder>2</b:RefOrder>
  </b:Source>
  <b:Source>
    <b:Tag>Rea20</b:Tag>
    <b:SourceType>InternetSite</b:SourceType>
    <b:Guid>{5D2772AA-21AF-48DA-8CCC-D1295B0B1E89}</b:Guid>
    <b:Author>
      <b:Author>
        <b:Corporate>Reason</b:Corporate>
      </b:Author>
    </b:Author>
    <b:Title>Why Is Antivirus Software Important?</b:Title>
    <b:InternetSiteTitle>Reason Blog</b:InternetSiteTitle>
    <b:Year>2020</b:Year>
    <b:Month>January</b:Month>
    <b:Day>12</b:Day>
    <b:URL>https://blog.reasonsecurity.com/2020/01/12/why-is-antivirus-software-important/</b:URL>
    <b:RefOrder>5</b:RefOrder>
  </b:Source>
  <b:Source>
    <b:Tag>Tur21</b:Tag>
    <b:SourceType>InternetSite</b:SourceType>
    <b:Guid>{0D4408DE-A90A-4371-A67D-4C83878EB415}</b:Guid>
    <b:Author>
      <b:Author>
        <b:NameList>
          <b:Person>
            <b:Last>Turner</b:Last>
            <b:First>Jack</b:First>
          </b:Person>
        </b:NameList>
      </b:Author>
    </b:Author>
    <b:Title>The Best Antivirus Software for Business</b:Title>
    <b:InternetSiteTitle>Tech.co</b:InternetSiteTitle>
    <b:Year>2021</b:Year>
    <b:Month>May</b:Month>
    <b:Day>16</b:Day>
    <b:URL>https://tech.co/antivirus-software/best-business-antivirus#bit</b:URL>
    <b:RefOrder>3</b:RefOrder>
  </b:Source>
  <b:Source>
    <b:Tag>Dat21</b:Tag>
    <b:SourceType>InternetSite</b:SourceType>
    <b:Guid>{53B6CFB0-A0BF-42FC-AECF-CADD1BF67622}</b:Guid>
    <b:Author>
      <b:Author>
        <b:Corporate>Data Privacy Manager</b:Corporate>
      </b:Author>
    </b:Author>
    <b:Title>How to Improve Password Security in the Workplace</b:Title>
    <b:InternetSiteTitle>Data Privacy Manager</b:InternetSiteTitle>
    <b:Year>2021</b:Year>
    <b:Month>August</b:Month>
    <b:Day>24</b:Day>
    <b:URL>https://dataprivacymanager.net/how-to-improve-password-security-in-the-workplace/</b:URL>
    <b:RefOrder>4</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F385B7FD-64F1-4357-AFD4-AEC22B34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203</TotalTime>
  <Pages>6</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Parra</dc:creator>
  <cp:keywords/>
  <dc:description/>
  <cp:lastModifiedBy>Emily K.</cp:lastModifiedBy>
  <cp:revision>174</cp:revision>
  <dcterms:created xsi:type="dcterms:W3CDTF">2021-10-03T16:40:00Z</dcterms:created>
  <dcterms:modified xsi:type="dcterms:W3CDTF">2021-10-03T20:03:00Z</dcterms:modified>
</cp:coreProperties>
</file>